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9" w:type="dxa"/>
        <w:tblLayout w:type="fixed"/>
        <w:tblLook w:val="0000" w:firstRow="0" w:lastRow="0" w:firstColumn="0" w:lastColumn="0" w:noHBand="0" w:noVBand="0"/>
      </w:tblPr>
      <w:tblGrid>
        <w:gridCol w:w="4644"/>
        <w:gridCol w:w="4645"/>
      </w:tblGrid>
      <w:tr w:rsidRPr="00EF1754" w:rsidR="000D6A84" w:rsidTr="00C8517D" w14:paraId="02CCA44F" w14:textId="77777777">
        <w:trPr>
          <w:cantSplit/>
        </w:trPr>
        <w:tc>
          <w:tcPr>
            <w:tcW w:w="4644" w:type="dxa"/>
          </w:tcPr>
          <w:p w:rsidRPr="00EF1754" w:rsidR="000D6A84" w:rsidP="00C93A99" w:rsidRDefault="00EF1754" w14:paraId="11883D68" w14:textId="190BEBC4">
            <w:bookmarkStart w:name="_GoBack" w:id="0"/>
            <w:bookmarkEnd w:id="0"/>
            <w:r w:rsidRPr="00EF1754">
              <w:rPr>
                <w:noProof/>
                <w:lang w:val="en-US"/>
              </w:rPr>
              <mc:AlternateContent>
                <mc:Choice Requires="wps">
                  <w:drawing>
                    <wp:anchor distT="0" distB="0" distL="114300" distR="114300" simplePos="0" relativeHeight="251660800" behindDoc="1" locked="0" layoutInCell="0" allowOverlap="1" wp14:editId="19D69EA1" wp14:anchorId="79608695">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F1754" w:rsidR="00EF1754" w:rsidP="00EF1754" w:rsidRDefault="00EF1754" w14:paraId="57920D0F" w14:textId="77777777">
                                  <w:pPr>
                                    <w:jc w:val="center"/>
                                    <w:rPr>
                                      <w:rFonts w:ascii="Arial" w:hAnsi="Arial" w:cs="Arial"/>
                                      <w:b/>
                                      <w:bCs/>
                                      <w:sz w:val="48"/>
                                    </w:rPr>
                                  </w:pPr>
                                  <w:r w:rsidRPr="00EF1754">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v:textbox>
                        <w:txbxContent>
                          <w:p w:rsidRPr="00EF1754" w:rsidR="00EF1754" w:rsidP="00EF1754" w:rsidRDefault="00EF1754" w14:paraId="57920D0F" w14:textId="77777777">
                            <w:pPr>
                              <w:jc w:val="center"/>
                              <w:rPr>
                                <w:rFonts w:ascii="Arial" w:hAnsi="Arial" w:cs="Arial"/>
                                <w:b/>
                                <w:bCs/>
                                <w:sz w:val="48"/>
                              </w:rPr>
                            </w:pPr>
                            <w:r w:rsidRPr="00EF1754">
                              <w:rPr>
                                <w:rFonts w:ascii="Arial" w:hAnsi="Arial" w:cs="Arial"/>
                                <w:b/>
                                <w:bCs/>
                                <w:sz w:val="48"/>
                              </w:rPr>
                              <w:t>EN</w:t>
                            </w:r>
                          </w:p>
                        </w:txbxContent>
                      </v:textbox>
                      <w10:wrap anchorx="page" anchory="page"/>
                    </v:shape>
                  </w:pict>
                </mc:Fallback>
              </mc:AlternateContent>
            </w:r>
            <w:r w:rsidRPr="00EF1754" w:rsidR="000D6A84">
              <w:rPr>
                <w:noProof/>
                <w:lang w:val="en-US"/>
              </w:rPr>
              <w:drawing>
                <wp:inline distT="0" distB="0" distL="0" distR="0" wp14:anchorId="2A174F76" wp14:editId="5B501976">
                  <wp:extent cx="1800000" cy="1559336"/>
                  <wp:effectExtent l="0" t="0" r="0" b="3175"/>
                  <wp:docPr id="37" name="Picture 37"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r w:rsidRPr="00EF1754" w:rsidR="001B33A4">
              <w:rPr>
                <w:b/>
                <w:bCs/>
                <w:noProof/>
                <w:sz w:val="32"/>
                <w:lang w:val="en-US"/>
              </w:rPr>
              <w:drawing>
                <wp:anchor distT="0" distB="0" distL="114300" distR="114300" simplePos="0" relativeHeight="251658752" behindDoc="0" locked="0" layoutInCell="0" allowOverlap="0" wp14:editId="5DBF6B7E" wp14:anchorId="2AEDBB87">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rsidRPr="00EF1754" w:rsidR="000D6A84" w:rsidP="00C93A99" w:rsidRDefault="000D6A84" w14:paraId="32A86F90" w14:textId="77777777"/>
        </w:tc>
      </w:tr>
      <w:tr w:rsidRPr="00EF1754" w:rsidR="00C93A99" w:rsidTr="00C8517D" w14:paraId="6C73F25F" w14:textId="77777777">
        <w:trPr>
          <w:cantSplit/>
        </w:trPr>
        <w:tc>
          <w:tcPr>
            <w:tcW w:w="4644" w:type="dxa"/>
          </w:tcPr>
          <w:p w:rsidRPr="00EF1754" w:rsidR="00C93A99" w:rsidP="00C93A99" w:rsidRDefault="00C93A99" w14:paraId="7FC818A0" w14:textId="77777777">
            <w:pPr>
              <w:rPr>
                <w:lang w:eastAsia="en-GB"/>
              </w:rPr>
            </w:pPr>
          </w:p>
        </w:tc>
        <w:tc>
          <w:tcPr>
            <w:tcW w:w="4645" w:type="dxa"/>
          </w:tcPr>
          <w:p w:rsidRPr="00EF1754" w:rsidR="00C93A99" w:rsidP="00021718" w:rsidRDefault="00086F53" w14:paraId="3A65BF98" w14:textId="77777777">
            <w:pPr>
              <w:jc w:val="right"/>
            </w:pPr>
            <w:r w:rsidRPr="00EF1754">
              <w:rPr>
                <w:b/>
                <w:bCs/>
                <w:sz w:val="28"/>
              </w:rPr>
              <w:t>COTER-VI/056</w:t>
            </w:r>
          </w:p>
        </w:tc>
      </w:tr>
      <w:tr w:rsidRPr="00EF1754" w:rsidR="00444A98" w:rsidTr="00C8517D" w14:paraId="4D32319B" w14:textId="77777777">
        <w:tc>
          <w:tcPr>
            <w:tcW w:w="9289" w:type="dxa"/>
            <w:gridSpan w:val="2"/>
          </w:tcPr>
          <w:p w:rsidRPr="00F22F3E" w:rsidR="00444A98" w:rsidP="0026446C" w:rsidRDefault="0026446C" w14:paraId="372623A5" w14:textId="6018777A">
            <w:pPr>
              <w:jc w:val="center"/>
              <w:rPr>
                <w:b/>
                <w:sz w:val="28"/>
                <w:szCs w:val="28"/>
              </w:rPr>
            </w:pPr>
            <w:r w:rsidRPr="00F22F3E">
              <w:rPr>
                <w:b/>
                <w:sz w:val="28"/>
                <w:szCs w:val="28"/>
              </w:rPr>
              <w:t>136th plenary session</w:t>
            </w:r>
            <w:r w:rsidRPr="00F22F3E" w:rsidR="00FE4B36">
              <w:rPr>
                <w:b/>
                <w:sz w:val="28"/>
                <w:szCs w:val="28"/>
              </w:rPr>
              <w:t xml:space="preserve">, </w:t>
            </w:r>
            <w:r w:rsidRPr="00F22F3E">
              <w:rPr>
                <w:b/>
                <w:sz w:val="28"/>
                <w:szCs w:val="28"/>
              </w:rPr>
              <w:t>7-9 October</w:t>
            </w:r>
            <w:r w:rsidRPr="00F22F3E" w:rsidR="00D259CF">
              <w:rPr>
                <w:b/>
                <w:sz w:val="28"/>
                <w:szCs w:val="28"/>
              </w:rPr>
              <w:t xml:space="preserve"> </w:t>
            </w:r>
            <w:r w:rsidRPr="00F22F3E" w:rsidR="00FE4B36">
              <w:rPr>
                <w:b/>
                <w:sz w:val="28"/>
                <w:szCs w:val="28"/>
              </w:rPr>
              <w:t>2019</w:t>
            </w:r>
          </w:p>
        </w:tc>
      </w:tr>
    </w:tbl>
    <w:p w:rsidRPr="00EF1754" w:rsidR="00444A98" w:rsidP="00C93A99" w:rsidRDefault="00444A98" w14:paraId="19A5D7C9" w14:textId="58722BBC"/>
    <w:p w:rsidRPr="00EF1754" w:rsidR="001B33A4" w:rsidP="00C93A99" w:rsidRDefault="00D259CF" w14:paraId="0A53F0A5" w14:textId="276DE8CE">
      <w:pPr>
        <w:jc w:val="center"/>
        <w:rPr>
          <w:b/>
          <w:bCs/>
          <w:sz w:val="28"/>
        </w:rPr>
      </w:pPr>
      <w:r w:rsidRPr="00EF1754">
        <w:rPr>
          <w:b/>
          <w:bCs/>
          <w:sz w:val="28"/>
        </w:rPr>
        <w:t>OPINION</w:t>
      </w:r>
    </w:p>
    <w:p w:rsidRPr="00EF1754" w:rsidR="00086F53" w:rsidP="00C93A99" w:rsidRDefault="00086F53" w14:paraId="598E3F98" w14:textId="77777777">
      <w:pPr>
        <w:jc w:val="center"/>
        <w:rPr>
          <w:b/>
          <w:bCs/>
          <w:sz w:val="28"/>
        </w:rPr>
      </w:pPr>
    </w:p>
    <w:p w:rsidRPr="00EF1754" w:rsidR="00444A98" w:rsidP="00C93A99" w:rsidRDefault="00086F53" w14:paraId="412AA1E1" w14:textId="27B26C9E">
      <w:pPr>
        <w:jc w:val="center"/>
        <w:rPr>
          <w:sz w:val="28"/>
          <w:szCs w:val="28"/>
        </w:rPr>
      </w:pPr>
      <w:r w:rsidRPr="00EF1754">
        <w:rPr>
          <w:b/>
          <w:sz w:val="28"/>
          <w:szCs w:val="28"/>
        </w:rPr>
        <w:t xml:space="preserve">The CoR's contribution to the renewed Territorial Agenda, with special emphasis on </w:t>
      </w:r>
      <w:r w:rsidR="00C0710A">
        <w:rPr>
          <w:b/>
          <w:sz w:val="28"/>
          <w:szCs w:val="28"/>
        </w:rPr>
        <w:t>c</w:t>
      </w:r>
      <w:r w:rsidRPr="00EF1754">
        <w:rPr>
          <w:b/>
          <w:sz w:val="28"/>
          <w:szCs w:val="28"/>
        </w:rPr>
        <w:t xml:space="preserve">ommunity-led </w:t>
      </w:r>
      <w:r w:rsidRPr="00EF1754" w:rsidR="00F16281">
        <w:rPr>
          <w:b/>
          <w:sz w:val="28"/>
          <w:szCs w:val="28"/>
        </w:rPr>
        <w:t>l</w:t>
      </w:r>
      <w:r w:rsidRPr="00EF1754">
        <w:rPr>
          <w:b/>
          <w:sz w:val="28"/>
          <w:szCs w:val="28"/>
        </w:rPr>
        <w:t xml:space="preserve">ocal </w:t>
      </w:r>
      <w:r w:rsidRPr="00EF1754" w:rsidR="00F16281">
        <w:rPr>
          <w:b/>
          <w:sz w:val="28"/>
          <w:szCs w:val="28"/>
        </w:rPr>
        <w:t>d</w:t>
      </w:r>
      <w:r w:rsidRPr="00EF1754">
        <w:rPr>
          <w:b/>
          <w:sz w:val="28"/>
          <w:szCs w:val="28"/>
        </w:rPr>
        <w:t>evelopment</w:t>
      </w:r>
    </w:p>
    <w:p w:rsidRPr="00EF1754" w:rsidR="00444A98" w:rsidP="00C93A99" w:rsidRDefault="00444A98" w14:paraId="275EF023" w14:textId="04EFA01D"/>
    <w:tbl>
      <w:tblPr>
        <w:tblW w:w="928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89"/>
      </w:tblGrid>
      <w:tr w:rsidRPr="00EF1754" w:rsidR="00D52EC6" w:rsidTr="00D52EC6" w14:paraId="73DEBE7F" w14:textId="77777777">
        <w:tc>
          <w:tcPr>
            <w:tcW w:w="9289" w:type="dxa"/>
            <w:tcMar>
              <w:top w:w="108" w:type="dxa"/>
            </w:tcMar>
          </w:tcPr>
          <w:p w:rsidRPr="00EF1754" w:rsidR="00D52EC6" w:rsidP="00EF1754" w:rsidRDefault="00D52EC6" w14:paraId="2E836DBA" w14:textId="02FDB7A1"/>
          <w:p w:rsidRPr="00EF1754" w:rsidR="00D52EC6" w:rsidP="00EF1754" w:rsidRDefault="00D52EC6" w14:paraId="03154C7E" w14:textId="77777777">
            <w:r w:rsidRPr="00EF1754">
              <w:t>THE EUROPEAN COMMITTEE OF THE REGIONS</w:t>
            </w:r>
          </w:p>
          <w:p w:rsidRPr="00EF1754" w:rsidR="00D52EC6" w:rsidP="00C71A56" w:rsidRDefault="00D52EC6" w14:paraId="63244208" w14:textId="77777777"/>
          <w:p w:rsidRPr="00F51C16" w:rsidR="008B324A" w:rsidP="00C202D4" w:rsidRDefault="008B324A" w14:paraId="38AAFEE5" w14:textId="1DC77A67">
            <w:pPr>
              <w:pStyle w:val="ListParagraph"/>
              <w:numPr>
                <w:ilvl w:val="0"/>
                <w:numId w:val="5"/>
              </w:numPr>
              <w:spacing w:line="288" w:lineRule="auto"/>
              <w:ind w:left="538" w:hanging="538"/>
              <w:contextualSpacing w:val="0"/>
              <w:jc w:val="both"/>
              <w:rPr>
                <w:rFonts w:ascii="Times New Roman" w:hAnsi="Times New Roman" w:cs="Times New Roman"/>
                <w:lang w:val="en-GB"/>
              </w:rPr>
            </w:pPr>
            <w:r w:rsidRPr="00F51C16">
              <w:rPr>
                <w:rFonts w:ascii="Times New Roman" w:hAnsi="Times New Roman" w:cs="Times New Roman"/>
                <w:lang w:val="en-GB"/>
              </w:rPr>
              <w:t xml:space="preserve">asks that the TA post-2020 strengthen the territorial dimension in a wider range of policy fields and actively encourage more bottom-up territorial visions/strategies, which should be coherent with a wider framework; </w:t>
            </w:r>
          </w:p>
          <w:p w:rsidRPr="00F51C16" w:rsidR="008B324A" w:rsidP="00C202D4" w:rsidRDefault="008B324A" w14:paraId="1301614C" w14:textId="49895A47">
            <w:pPr>
              <w:pStyle w:val="ListParagraph"/>
              <w:numPr>
                <w:ilvl w:val="0"/>
                <w:numId w:val="5"/>
              </w:numPr>
              <w:spacing w:line="288" w:lineRule="auto"/>
              <w:ind w:left="538" w:hanging="538"/>
              <w:contextualSpacing w:val="0"/>
              <w:jc w:val="both"/>
              <w:rPr>
                <w:rFonts w:ascii="Times New Roman" w:hAnsi="Times New Roman" w:cs="Times New Roman"/>
                <w:lang w:val="en-GB"/>
              </w:rPr>
            </w:pPr>
            <w:r w:rsidRPr="00F51C16">
              <w:rPr>
                <w:rFonts w:ascii="Times New Roman" w:hAnsi="Times New Roman" w:cs="Times New Roman"/>
                <w:lang w:val="en-GB"/>
              </w:rPr>
              <w:t xml:space="preserve">asks for stronger links between </w:t>
            </w:r>
            <w:r w:rsidRPr="00C0710A" w:rsidR="00C0710A">
              <w:rPr>
                <w:rFonts w:ascii="Times New Roman" w:hAnsi="Times New Roman" w:cs="Times New Roman"/>
                <w:lang w:val="en-GB"/>
              </w:rPr>
              <w:t xml:space="preserve">cohesion </w:t>
            </w:r>
            <w:r w:rsidRPr="00F51C16">
              <w:rPr>
                <w:rFonts w:ascii="Times New Roman" w:hAnsi="Times New Roman" w:cs="Times New Roman"/>
                <w:lang w:val="en-GB"/>
              </w:rPr>
              <w:t xml:space="preserve">policy and TA in all stages of programming, implementation and monitoring of programmes, and points out the significant need to overcome the current geographical and sectoral separation of EU funds; </w:t>
            </w:r>
          </w:p>
          <w:p w:rsidRPr="00F51C16" w:rsidR="008B324A" w:rsidP="00C202D4" w:rsidRDefault="008B324A" w14:paraId="36FE6CBD" w14:textId="2D5DB041">
            <w:pPr>
              <w:pStyle w:val="ListParagraph"/>
              <w:numPr>
                <w:ilvl w:val="0"/>
                <w:numId w:val="5"/>
              </w:numPr>
              <w:spacing w:line="288" w:lineRule="auto"/>
              <w:ind w:left="538" w:hanging="538"/>
              <w:contextualSpacing w:val="0"/>
              <w:jc w:val="both"/>
              <w:rPr>
                <w:rFonts w:ascii="Times New Roman" w:hAnsi="Times New Roman" w:cs="Times New Roman"/>
                <w:lang w:val="en-GB"/>
              </w:rPr>
            </w:pPr>
            <w:r w:rsidRPr="00F51C16">
              <w:rPr>
                <w:rFonts w:ascii="Times New Roman" w:hAnsi="Times New Roman" w:cs="Times New Roman"/>
                <w:lang w:val="en-GB"/>
              </w:rPr>
              <w:t>still endorses the idea that the TA post-2020 should not be a brand new document, as the current TA 2020 still remains valid in major aspects;</w:t>
            </w:r>
          </w:p>
          <w:p w:rsidRPr="00F51C16" w:rsidR="008B324A" w:rsidP="00C202D4" w:rsidRDefault="008B324A" w14:paraId="599E571D" w14:textId="5A7A40E0">
            <w:pPr>
              <w:pStyle w:val="ListParagraph"/>
              <w:numPr>
                <w:ilvl w:val="0"/>
                <w:numId w:val="5"/>
              </w:numPr>
              <w:spacing w:line="288" w:lineRule="auto"/>
              <w:ind w:left="538" w:hanging="538"/>
              <w:contextualSpacing w:val="0"/>
              <w:jc w:val="both"/>
              <w:rPr>
                <w:rFonts w:ascii="Times New Roman" w:hAnsi="Times New Roman" w:cs="Times New Roman"/>
                <w:lang w:val="en-GB"/>
              </w:rPr>
            </w:pPr>
            <w:r w:rsidRPr="00F51C16">
              <w:rPr>
                <w:rFonts w:ascii="Times New Roman" w:hAnsi="Times New Roman" w:cs="Times New Roman"/>
                <w:lang w:val="en-GB"/>
              </w:rPr>
              <w:t xml:space="preserve">suggests that a mechanism for a quick update of the TA post-2020 be introduced to quickly respond to new and emerging challenges that may shape the TA post-2020, without </w:t>
            </w:r>
            <w:r w:rsidR="00C0710A">
              <w:rPr>
                <w:rFonts w:ascii="Times New Roman" w:hAnsi="Times New Roman" w:cs="Times New Roman"/>
                <w:lang w:val="en-GB"/>
              </w:rPr>
              <w:t>the</w:t>
            </w:r>
            <w:r w:rsidRPr="00F51C16">
              <w:rPr>
                <w:rFonts w:ascii="Times New Roman" w:hAnsi="Times New Roman" w:cs="Times New Roman"/>
                <w:lang w:val="en-GB"/>
              </w:rPr>
              <w:t xml:space="preserve"> need for a complete overhaul of the whole document;</w:t>
            </w:r>
          </w:p>
          <w:p w:rsidRPr="00F51C16" w:rsidR="008B324A" w:rsidP="00C202D4" w:rsidRDefault="008B324A" w14:paraId="2A80E62D" w14:textId="1F17C3B8">
            <w:pPr>
              <w:pStyle w:val="ListParagraph"/>
              <w:numPr>
                <w:ilvl w:val="0"/>
                <w:numId w:val="5"/>
              </w:numPr>
              <w:spacing w:line="288" w:lineRule="auto"/>
              <w:ind w:left="538" w:hanging="538"/>
              <w:contextualSpacing w:val="0"/>
              <w:jc w:val="both"/>
              <w:rPr>
                <w:rFonts w:ascii="Times New Roman" w:hAnsi="Times New Roman" w:cs="Times New Roman"/>
                <w:lang w:val="en-GB"/>
              </w:rPr>
            </w:pPr>
            <w:r w:rsidRPr="00F51C16">
              <w:rPr>
                <w:rFonts w:ascii="Times New Roman" w:hAnsi="Times New Roman" w:cs="Times New Roman"/>
                <w:lang w:val="en-GB"/>
              </w:rPr>
              <w:t>calls for mandatory earmarking of 8% for CLLD from all ESI funds and EAFRD to fully utili</w:t>
            </w:r>
            <w:r w:rsidR="00C0710A">
              <w:rPr>
                <w:rFonts w:ascii="Times New Roman" w:hAnsi="Times New Roman" w:cs="Times New Roman"/>
                <w:lang w:val="en-GB"/>
              </w:rPr>
              <w:t>s</w:t>
            </w:r>
            <w:r w:rsidRPr="00F51C16">
              <w:rPr>
                <w:rFonts w:ascii="Times New Roman" w:hAnsi="Times New Roman" w:cs="Times New Roman"/>
                <w:lang w:val="en-GB"/>
              </w:rPr>
              <w:t>e the potential of the tool and synergies of different funds for integrated local development;</w:t>
            </w:r>
          </w:p>
          <w:p w:rsidRPr="00F51C16" w:rsidR="008B324A" w:rsidP="00C202D4" w:rsidRDefault="008B324A" w14:paraId="2E0B22BE" w14:textId="1EE45F62">
            <w:pPr>
              <w:pStyle w:val="ListParagraph"/>
              <w:numPr>
                <w:ilvl w:val="0"/>
                <w:numId w:val="5"/>
              </w:numPr>
              <w:spacing w:line="288" w:lineRule="auto"/>
              <w:ind w:left="538" w:hanging="538"/>
              <w:contextualSpacing w:val="0"/>
              <w:jc w:val="both"/>
              <w:rPr>
                <w:rFonts w:ascii="Times New Roman" w:hAnsi="Times New Roman" w:cs="Times New Roman"/>
                <w:lang w:val="en-GB"/>
              </w:rPr>
            </w:pPr>
            <w:r w:rsidRPr="00F51C16">
              <w:rPr>
                <w:rFonts w:ascii="Times New Roman" w:hAnsi="Times New Roman" w:cs="Times New Roman"/>
                <w:lang w:val="en-GB"/>
              </w:rPr>
              <w:t>commends the work carried out by CoR and the European Parliament to ensure that multi-funded CLLD continues to include the EAFRD</w:t>
            </w:r>
            <w:r w:rsidR="00C0710A">
              <w:rPr>
                <w:rFonts w:ascii="Times New Roman" w:hAnsi="Times New Roman" w:cs="Times New Roman"/>
                <w:lang w:val="en-GB"/>
              </w:rPr>
              <w:t>,</w:t>
            </w:r>
            <w:r w:rsidRPr="00F51C16">
              <w:rPr>
                <w:rFonts w:ascii="Times New Roman" w:hAnsi="Times New Roman" w:cs="Times New Roman"/>
                <w:lang w:val="en-GB"/>
              </w:rPr>
              <w:t xml:space="preserve"> </w:t>
            </w:r>
            <w:r w:rsidR="00C0710A">
              <w:rPr>
                <w:rFonts w:ascii="Times New Roman" w:hAnsi="Times New Roman" w:cs="Times New Roman"/>
                <w:lang w:val="en-GB"/>
              </w:rPr>
              <w:t>including</w:t>
            </w:r>
            <w:r w:rsidRPr="00F51C16">
              <w:rPr>
                <w:rFonts w:ascii="Times New Roman" w:hAnsi="Times New Roman" w:cs="Times New Roman"/>
                <w:lang w:val="en-GB"/>
              </w:rPr>
              <w:t xml:space="preserve"> for the 2021</w:t>
            </w:r>
            <w:r w:rsidR="00C0710A">
              <w:rPr>
                <w:rFonts w:ascii="Times New Roman" w:hAnsi="Times New Roman" w:cs="Times New Roman"/>
                <w:lang w:val="en-GB"/>
              </w:rPr>
              <w:t>–</w:t>
            </w:r>
            <w:r w:rsidRPr="00F51C16">
              <w:rPr>
                <w:rFonts w:ascii="Times New Roman" w:hAnsi="Times New Roman" w:cs="Times New Roman"/>
                <w:lang w:val="en-GB"/>
              </w:rPr>
              <w:t>2027 period;</w:t>
            </w:r>
          </w:p>
          <w:p w:rsidRPr="00F51C16" w:rsidR="008B324A" w:rsidP="00C202D4" w:rsidRDefault="008B324A" w14:paraId="7C40970E" w14:textId="41362D02">
            <w:pPr>
              <w:pStyle w:val="ListParagraph"/>
              <w:numPr>
                <w:ilvl w:val="0"/>
                <w:numId w:val="5"/>
              </w:numPr>
              <w:spacing w:line="288" w:lineRule="auto"/>
              <w:ind w:left="538" w:hanging="538"/>
              <w:contextualSpacing w:val="0"/>
              <w:jc w:val="both"/>
              <w:rPr>
                <w:rFonts w:ascii="Times New Roman" w:hAnsi="Times New Roman" w:cs="Times New Roman"/>
                <w:lang w:val="en-GB"/>
              </w:rPr>
            </w:pPr>
            <w:r w:rsidRPr="00F51C16">
              <w:rPr>
                <w:rFonts w:ascii="Times New Roman" w:hAnsi="Times New Roman" w:cs="Times New Roman"/>
                <w:lang w:val="en-GB"/>
              </w:rPr>
              <w:t>calls for CLLD regulation at EU level, setting a unified set of rules for all ESI funds in order to reduce the enormous bureaucratic burden and gold-plating;</w:t>
            </w:r>
          </w:p>
          <w:p w:rsidRPr="00F51C16" w:rsidR="008B324A" w:rsidP="00C202D4" w:rsidRDefault="008B324A" w14:paraId="54EFF197" w14:textId="773CD022">
            <w:pPr>
              <w:pStyle w:val="ListParagraph"/>
              <w:numPr>
                <w:ilvl w:val="0"/>
                <w:numId w:val="5"/>
              </w:numPr>
              <w:spacing w:line="288" w:lineRule="auto"/>
              <w:ind w:left="538" w:hanging="538"/>
              <w:contextualSpacing w:val="0"/>
              <w:jc w:val="both"/>
              <w:rPr>
                <w:rFonts w:ascii="Times New Roman" w:hAnsi="Times New Roman" w:cs="Times New Roman"/>
                <w:lang w:val="en-GB"/>
              </w:rPr>
            </w:pPr>
            <w:r w:rsidRPr="00F51C16">
              <w:rPr>
                <w:rFonts w:ascii="Times New Roman" w:hAnsi="Times New Roman" w:cs="Times New Roman"/>
                <w:lang w:val="en-GB"/>
              </w:rPr>
              <w:t xml:space="preserve">proposes that the Commission create a CLLD support unit at EU level to support communication, capacity building, networking and transnational cooperation of all LAGs in all funds; </w:t>
            </w:r>
          </w:p>
          <w:p w:rsidRPr="00F51C16" w:rsidR="008B324A" w:rsidP="00C202D4" w:rsidRDefault="008B324A" w14:paraId="73099AB0" w14:textId="4149A39D">
            <w:pPr>
              <w:pStyle w:val="ListParagraph"/>
              <w:numPr>
                <w:ilvl w:val="0"/>
                <w:numId w:val="5"/>
              </w:numPr>
              <w:spacing w:line="288" w:lineRule="auto"/>
              <w:ind w:left="538" w:hanging="538"/>
              <w:contextualSpacing w:val="0"/>
              <w:jc w:val="both"/>
              <w:rPr>
                <w:rFonts w:ascii="Times New Roman" w:hAnsi="Times New Roman" w:cs="Times New Roman"/>
                <w:lang w:val="en-GB"/>
              </w:rPr>
            </w:pPr>
            <w:r w:rsidRPr="00F51C16">
              <w:rPr>
                <w:rFonts w:ascii="Times New Roman" w:hAnsi="Times New Roman" w:cs="Times New Roman"/>
                <w:lang w:val="en-GB"/>
              </w:rPr>
              <w:lastRenderedPageBreak/>
              <w:t>suggests that the multi-fund CLLD should be supported more, for example through a higher co-financing rate.</w:t>
            </w:r>
          </w:p>
          <w:p w:rsidRPr="00EF1754" w:rsidR="00D52EC6" w:rsidP="00F51C16" w:rsidRDefault="00D52EC6" w14:paraId="0A54D792" w14:textId="77777777">
            <w:pPr>
              <w:pStyle w:val="ListParagraph"/>
              <w:jc w:val="both"/>
            </w:pPr>
          </w:p>
        </w:tc>
      </w:tr>
    </w:tbl>
    <w:p w:rsidR="00C0710A" w:rsidP="00EF1754" w:rsidRDefault="00C0710A" w14:paraId="671EA314" w14:textId="77777777">
      <w:pPr>
        <w:sectPr w:rsidR="00C0710A"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p w:rsidRPr="00EF1754" w:rsidR="004C17B6" w:rsidP="00EF1754" w:rsidRDefault="004C17B6" w14:paraId="69B56944" w14:textId="77777777"/>
    <w:tbl>
      <w:tblPr>
        <w:tblW w:w="0" w:type="auto"/>
        <w:tblLayout w:type="fixed"/>
        <w:tblLook w:val="01E0" w:firstRow="1" w:lastRow="1" w:firstColumn="1" w:lastColumn="1" w:noHBand="0" w:noVBand="0"/>
      </w:tblPr>
      <w:tblGrid>
        <w:gridCol w:w="9289"/>
      </w:tblGrid>
      <w:tr w:rsidRPr="00EF1754" w:rsidR="00444A98" w:rsidTr="006D78CA" w14:paraId="0376C3C1" w14:textId="77777777">
        <w:trPr>
          <w:trHeight w:val="12474"/>
        </w:trPr>
        <w:tc>
          <w:tcPr>
            <w:tcW w:w="9289" w:type="dxa"/>
            <w:vAlign w:val="bottom"/>
          </w:tcPr>
          <w:p w:rsidRPr="00EF1754" w:rsidR="00D52EC6" w:rsidP="00C93A99" w:rsidRDefault="00D52EC6" w14:paraId="3E3997D4" w14:textId="5F93499B">
            <w:pPr>
              <w:rPr>
                <w:u w:val="single"/>
              </w:rPr>
            </w:pPr>
            <w:r w:rsidRPr="00EF1754">
              <w:rPr>
                <w:u w:val="single"/>
              </w:rPr>
              <w:t>Rapporteur</w:t>
            </w:r>
          </w:p>
          <w:p w:rsidRPr="00EF1754" w:rsidR="004943B4" w:rsidP="00C93A99" w:rsidRDefault="004943B4" w14:paraId="307BA85C" w14:textId="77777777">
            <w:pPr>
              <w:rPr>
                <w:u w:val="single"/>
              </w:rPr>
            </w:pPr>
          </w:p>
          <w:p w:rsidRPr="00EF1754" w:rsidR="00D52EC6" w:rsidP="00C93A99" w:rsidRDefault="00D52EC6" w14:paraId="28CB3BB0" w14:textId="08718A6C">
            <w:pPr>
              <w:rPr>
                <w:u w:val="single"/>
              </w:rPr>
            </w:pPr>
            <w:r w:rsidRPr="00EF1754">
              <w:t xml:space="preserve">Radim </w:t>
            </w:r>
            <w:r w:rsidRPr="00EF1754" w:rsidR="00B233D3">
              <w:t xml:space="preserve">SRŠEŇ </w:t>
            </w:r>
            <w:r w:rsidRPr="00EF1754">
              <w:t>(CS/EPP), Regional Councillor of Olomouc</w:t>
            </w:r>
          </w:p>
          <w:p w:rsidRPr="00EF1754" w:rsidR="00D52EC6" w:rsidP="00C93A99" w:rsidRDefault="00D52EC6" w14:paraId="2DED9A23" w14:textId="77777777">
            <w:pPr>
              <w:rPr>
                <w:u w:val="single"/>
              </w:rPr>
            </w:pPr>
          </w:p>
          <w:p w:rsidRPr="00EF1754" w:rsidR="00444A98" w:rsidP="00C93A99" w:rsidRDefault="00444A98" w14:paraId="79DED213" w14:textId="35663AE1">
            <w:pPr>
              <w:rPr>
                <w:u w:val="single"/>
              </w:rPr>
            </w:pPr>
            <w:r w:rsidRPr="00EF1754">
              <w:rPr>
                <w:u w:val="single"/>
              </w:rPr>
              <w:t>Reference document</w:t>
            </w:r>
          </w:p>
          <w:p w:rsidRPr="00EF1754" w:rsidR="00444A98" w:rsidP="00C93A99" w:rsidRDefault="00444A98" w14:paraId="742E21D4" w14:textId="77777777"/>
          <w:p w:rsidRPr="00EF1754" w:rsidR="00444A98" w:rsidP="00C93A99" w:rsidRDefault="00F602A3" w14:paraId="28D4B6D5" w14:textId="7A73E339">
            <w:r w:rsidRPr="00EF1754">
              <w:t>N</w:t>
            </w:r>
            <w:r w:rsidRPr="00EF1754" w:rsidR="00F16281">
              <w:t>/</w:t>
            </w:r>
            <w:r w:rsidRPr="00EF1754">
              <w:t>A</w:t>
            </w:r>
          </w:p>
        </w:tc>
      </w:tr>
    </w:tbl>
    <w:p w:rsidR="00C0710A" w:rsidP="00F51C16" w:rsidRDefault="00C0710A" w14:paraId="773BFD81" w14:textId="77777777">
      <w:pPr>
        <w:spacing w:line="283" w:lineRule="auto"/>
        <w:rPr>
          <w:b/>
        </w:rPr>
      </w:pPr>
      <w:r>
        <w:rPr>
          <w:b/>
        </w:rPr>
        <w:br w:type="page"/>
      </w:r>
    </w:p>
    <w:p w:rsidRPr="00EF1754" w:rsidR="00373918" w:rsidRDefault="004943B4" w14:paraId="072F91C5" w14:textId="0E5F0435">
      <w:pPr>
        <w:spacing w:line="283" w:lineRule="auto"/>
        <w:jc w:val="center"/>
        <w:rPr>
          <w:b/>
        </w:rPr>
      </w:pPr>
      <w:r w:rsidRPr="00EF1754">
        <w:rPr>
          <w:b/>
        </w:rPr>
        <w:t>O</w:t>
      </w:r>
      <w:r w:rsidRPr="00EF1754" w:rsidR="00D259CF">
        <w:rPr>
          <w:b/>
        </w:rPr>
        <w:t xml:space="preserve">pinion </w:t>
      </w:r>
      <w:r w:rsidRPr="00EF1754" w:rsidR="00444A98">
        <w:rPr>
          <w:b/>
        </w:rPr>
        <w:t xml:space="preserve">of the </w:t>
      </w:r>
      <w:r w:rsidRPr="00EF1754" w:rsidR="00910A62">
        <w:rPr>
          <w:b/>
        </w:rPr>
        <w:t xml:space="preserve">European Committee of the Regions </w:t>
      </w:r>
      <w:r w:rsidRPr="00EF1754" w:rsidR="00444A98">
        <w:rPr>
          <w:b/>
        </w:rPr>
        <w:t xml:space="preserve">– </w:t>
      </w:r>
      <w:r w:rsidRPr="00EF1754" w:rsidR="00086F53">
        <w:rPr>
          <w:b/>
        </w:rPr>
        <w:t xml:space="preserve">The CoR's contribution to the renewed Territorial Agenda, with special emphasis on </w:t>
      </w:r>
      <w:r w:rsidR="00C0710A">
        <w:rPr>
          <w:b/>
        </w:rPr>
        <w:t>c</w:t>
      </w:r>
      <w:r w:rsidRPr="00EF1754" w:rsidR="00086F53">
        <w:rPr>
          <w:b/>
        </w:rPr>
        <w:t xml:space="preserve">ommunity-led </w:t>
      </w:r>
      <w:r w:rsidRPr="00EF1754" w:rsidR="00F16281">
        <w:rPr>
          <w:b/>
        </w:rPr>
        <w:t>l</w:t>
      </w:r>
      <w:r w:rsidRPr="00EF1754" w:rsidR="00086F53">
        <w:rPr>
          <w:b/>
        </w:rPr>
        <w:t xml:space="preserve">ocal </w:t>
      </w:r>
      <w:r w:rsidRPr="00EF1754" w:rsidR="00F16281">
        <w:rPr>
          <w:b/>
        </w:rPr>
        <w:t>d</w:t>
      </w:r>
      <w:r w:rsidRPr="00EF1754" w:rsidR="00086F53">
        <w:rPr>
          <w:b/>
        </w:rPr>
        <w:t>evelopment</w:t>
      </w:r>
    </w:p>
    <w:p w:rsidRPr="00EF1754" w:rsidR="005E4603" w:rsidP="00086F53" w:rsidRDefault="005E4603" w14:paraId="46F7D69B" w14:textId="77777777">
      <w:pPr>
        <w:spacing w:line="283" w:lineRule="auto"/>
        <w:jc w:val="center"/>
      </w:pPr>
    </w:p>
    <w:p w:rsidRPr="00337457" w:rsidR="00D259CF" w:rsidP="00D259CF" w:rsidRDefault="00D259CF" w14:paraId="2CF0E050" w14:textId="77777777">
      <w:pPr>
        <w:keepNext/>
        <w:numPr>
          <w:ilvl w:val="0"/>
          <w:numId w:val="13"/>
        </w:numPr>
        <w:ind w:left="567" w:hanging="567"/>
        <w:rPr>
          <w:b/>
        </w:rPr>
      </w:pPr>
      <w:r w:rsidRPr="00337457">
        <w:rPr>
          <w:b/>
        </w:rPr>
        <w:t>POLICY RECOMMENDATIONS</w:t>
      </w:r>
    </w:p>
    <w:p w:rsidRPr="00EF1754" w:rsidR="00D259CF" w:rsidP="00D259CF" w:rsidRDefault="00D259CF" w14:paraId="2FDA1509" w14:textId="77777777">
      <w:pPr>
        <w:keepNext/>
      </w:pPr>
    </w:p>
    <w:p w:rsidRPr="00EF1754" w:rsidR="00D259CF" w:rsidP="00D259CF" w:rsidRDefault="00D259CF" w14:paraId="5C65C80B" w14:textId="77777777">
      <w:pPr>
        <w:keepNext/>
      </w:pPr>
      <w:r w:rsidRPr="00EF1754">
        <w:t>THE EUROPEAN COMMITTEE OF THE REGIONS</w:t>
      </w:r>
    </w:p>
    <w:p w:rsidRPr="00EF1754" w:rsidR="00D259CF" w:rsidP="00D259CF" w:rsidRDefault="00D259CF" w14:paraId="47B83CAA" w14:textId="77777777">
      <w:pPr>
        <w:keepNext/>
      </w:pPr>
    </w:p>
    <w:p w:rsidRPr="00EF1754" w:rsidR="00D0790A" w:rsidP="00C8517D" w:rsidRDefault="005E4603" w14:paraId="01FC2A77" w14:textId="6E311A13">
      <w:pPr>
        <w:pStyle w:val="Heading1"/>
      </w:pPr>
      <w:r w:rsidRPr="00EF1754">
        <w:t>c</w:t>
      </w:r>
      <w:r w:rsidRPr="00EF1754" w:rsidR="00D0790A">
        <w:t xml:space="preserve">alls for </w:t>
      </w:r>
      <w:r w:rsidRPr="00EF1754" w:rsidR="009B72C9">
        <w:t xml:space="preserve">a </w:t>
      </w:r>
      <w:r w:rsidRPr="00EF1754" w:rsidR="00D0790A">
        <w:t>much higher uptake of territorial instruments (</w:t>
      </w:r>
      <w:r w:rsidRPr="00EF1754" w:rsidR="00C0710A">
        <w:t>community</w:t>
      </w:r>
      <w:r w:rsidRPr="00EF1754" w:rsidR="00DC1E76">
        <w:t>-led local development (</w:t>
      </w:r>
      <w:r w:rsidRPr="00EF1754" w:rsidR="00D0790A">
        <w:t>CLLD</w:t>
      </w:r>
      <w:r w:rsidRPr="00EF1754" w:rsidR="00A60374">
        <w:t>)</w:t>
      </w:r>
      <w:r w:rsidRPr="00EF1754" w:rsidR="00D0790A">
        <w:t xml:space="preserve">, </w:t>
      </w:r>
      <w:r w:rsidRPr="00EF1754" w:rsidR="00F16281">
        <w:t>i</w:t>
      </w:r>
      <w:r w:rsidRPr="00EF1754" w:rsidR="00A60374">
        <w:t>ntegrated territorial investments (</w:t>
      </w:r>
      <w:r w:rsidRPr="00EF1754" w:rsidR="00D0790A">
        <w:t>ITI</w:t>
      </w:r>
      <w:r w:rsidRPr="00EF1754" w:rsidR="00A60374">
        <w:t>)</w:t>
      </w:r>
      <w:r w:rsidRPr="00EF1754" w:rsidR="00F16281">
        <w:t>,</w:t>
      </w:r>
      <w:r w:rsidRPr="00EF1754" w:rsidR="00D0790A">
        <w:t xml:space="preserve"> etc.) in the Mem</w:t>
      </w:r>
      <w:r w:rsidRPr="00EF1754" w:rsidR="00F154DF">
        <w:t xml:space="preserve">ber States and </w:t>
      </w:r>
      <w:r w:rsidRPr="00EF1754" w:rsidR="00D0790A">
        <w:t xml:space="preserve">mandatory earmarking across all funds in order to fulfil the renewed </w:t>
      </w:r>
      <w:r w:rsidRPr="00EF1754" w:rsidR="00A60374">
        <w:t>Territorial Agenda (</w:t>
      </w:r>
      <w:r w:rsidRPr="00EF1754" w:rsidR="00D0790A">
        <w:t>TA</w:t>
      </w:r>
      <w:r w:rsidRPr="00EF1754" w:rsidR="00A60374">
        <w:t>)</w:t>
      </w:r>
      <w:r w:rsidRPr="00EF1754" w:rsidR="00D0790A">
        <w:t xml:space="preserve"> and </w:t>
      </w:r>
      <w:r w:rsidRPr="00EF1754" w:rsidR="00F16281">
        <w:t>c</w:t>
      </w:r>
      <w:r w:rsidRPr="00EF1754" w:rsidR="00D0790A">
        <w:t xml:space="preserve">ohesion goals; </w:t>
      </w:r>
    </w:p>
    <w:p w:rsidRPr="00EF1754" w:rsidR="005E4603" w:rsidP="00EF1754" w:rsidRDefault="005E4603" w14:paraId="41F5CF80" w14:textId="77777777"/>
    <w:p w:rsidRPr="00EF1754" w:rsidR="002203DE" w:rsidP="00C8517D" w:rsidRDefault="005E4603" w14:paraId="0E264B28" w14:textId="74BCE01C">
      <w:pPr>
        <w:pStyle w:val="Heading1"/>
      </w:pPr>
      <w:r w:rsidRPr="00EF1754">
        <w:t>u</w:t>
      </w:r>
      <w:r w:rsidRPr="00EF1754" w:rsidR="002203DE">
        <w:t xml:space="preserve">nderscores that </w:t>
      </w:r>
      <w:r w:rsidRPr="00EF1754" w:rsidR="00C0710A">
        <w:t xml:space="preserve">cohesion </w:t>
      </w:r>
      <w:r w:rsidRPr="00EF1754" w:rsidR="002203DE">
        <w:t>policy and territorial cohesion are bound together and that there will be no genuine Cohesion policy without properly taking territorial cohesion into account;</w:t>
      </w:r>
    </w:p>
    <w:p w:rsidRPr="00EF1754" w:rsidR="00A559C9" w:rsidP="00EF1754" w:rsidRDefault="00A559C9" w14:paraId="4BB4890F" w14:textId="77777777"/>
    <w:p w:rsidRPr="00EF1754" w:rsidR="00A559C9" w:rsidP="00C8517D" w:rsidRDefault="00A559C9" w14:paraId="45A42D79" w14:textId="3BD59028">
      <w:pPr>
        <w:pStyle w:val="Heading1"/>
      </w:pPr>
      <w:r w:rsidRPr="00EF1754">
        <w:t>recalls that CoR was the first EU institution to make a specific proposal on how to deliver CLLD</w:t>
      </w:r>
      <w:r w:rsidRPr="00EF1754">
        <w:rPr>
          <w:rStyle w:val="FootnoteReference"/>
          <w:bCs/>
          <w:iCs/>
        </w:rPr>
        <w:footnoteReference w:id="2"/>
      </w:r>
      <w:r w:rsidRPr="00EF1754">
        <w:t xml:space="preserve">. Then as now the CoR believes that integrated, multifunded </w:t>
      </w:r>
      <w:r w:rsidRPr="00EF1754" w:rsidR="00C0710A">
        <w:t xml:space="preserve">local development </w:t>
      </w:r>
      <w:r w:rsidRPr="00EF1754">
        <w:t>is better defined as a holistic concept that focuses on the challenges and potential within regions of all types, be they urban, rural, rural-urban (rurban) or functional areas;</w:t>
      </w:r>
    </w:p>
    <w:p w:rsidRPr="00EF1754" w:rsidR="005E4603" w:rsidP="00EF1754" w:rsidRDefault="005E4603" w14:paraId="6E1DE5FD" w14:textId="77777777"/>
    <w:p w:rsidRPr="00EF1754" w:rsidR="00D0790A" w:rsidP="00C8517D" w:rsidRDefault="005E4603" w14:paraId="0C0D1E6A" w14:textId="0F63D366">
      <w:pPr>
        <w:pStyle w:val="Heading1"/>
      </w:pPr>
      <w:r w:rsidRPr="00EF1754">
        <w:t>a</w:t>
      </w:r>
      <w:r w:rsidRPr="00EF1754" w:rsidR="00D0790A">
        <w:t xml:space="preserve">sks </w:t>
      </w:r>
      <w:r w:rsidRPr="00EF1754" w:rsidR="00F16281">
        <w:t>that the</w:t>
      </w:r>
      <w:r w:rsidRPr="00EF1754" w:rsidR="00D0790A">
        <w:t xml:space="preserve"> TA post-2020 strengthen the territorial dimension in a wider range of policy fields</w:t>
      </w:r>
      <w:r w:rsidRPr="00EF1754" w:rsidR="005D7EB2">
        <w:t xml:space="preserve"> and </w:t>
      </w:r>
      <w:r w:rsidRPr="00EF1754" w:rsidR="00D0790A">
        <w:t>actively encourage more bottom-up territorial visions/strategies</w:t>
      </w:r>
      <w:r w:rsidRPr="00EF1754" w:rsidR="00F16281">
        <w:t>,</w:t>
      </w:r>
      <w:r w:rsidRPr="00EF1754" w:rsidR="00D0790A">
        <w:t xml:space="preserve"> which should be coherent with a wider framework;</w:t>
      </w:r>
    </w:p>
    <w:p w:rsidRPr="00EF1754" w:rsidR="005E4603" w:rsidP="00EF1754" w:rsidRDefault="005E4603" w14:paraId="6E547397" w14:textId="77777777"/>
    <w:p w:rsidRPr="00EF1754" w:rsidR="00D0790A" w:rsidP="00C8517D" w:rsidRDefault="005E4603" w14:paraId="38E352B4" w14:textId="655DC91C">
      <w:pPr>
        <w:pStyle w:val="Heading1"/>
      </w:pPr>
      <w:r w:rsidRPr="00EF1754">
        <w:t>s</w:t>
      </w:r>
      <w:r w:rsidRPr="00EF1754" w:rsidR="00D0790A">
        <w:t xml:space="preserve">tresses that territorial instruments such as CLLD or ITI are well-proven measures to get </w:t>
      </w:r>
      <w:r w:rsidRPr="00EF1754" w:rsidR="00F16281">
        <w:t>"</w:t>
      </w:r>
      <w:r w:rsidRPr="00EF1754" w:rsidR="00D0790A">
        <w:t>Europe closer to citizens</w:t>
      </w:r>
      <w:r w:rsidRPr="00EF1754" w:rsidR="00F16281">
        <w:t>"</w:t>
      </w:r>
      <w:r w:rsidRPr="00EF1754" w:rsidR="00D0790A">
        <w:t xml:space="preserve">. The achievements of LEADER/CLLD have shown that </w:t>
      </w:r>
      <w:r w:rsidRPr="00EF1754" w:rsidR="00F16281">
        <w:t>l</w:t>
      </w:r>
      <w:r w:rsidRPr="00EF1754" w:rsidR="00D0790A">
        <w:t xml:space="preserve">ocal </w:t>
      </w:r>
      <w:r w:rsidRPr="00EF1754" w:rsidR="00F16281">
        <w:t>a</w:t>
      </w:r>
      <w:r w:rsidRPr="00EF1754" w:rsidR="00D0790A">
        <w:t xml:space="preserve">ction </w:t>
      </w:r>
      <w:r w:rsidRPr="00EF1754" w:rsidR="00F16281">
        <w:t>g</w:t>
      </w:r>
      <w:r w:rsidRPr="00EF1754" w:rsidR="00D0790A">
        <w:t xml:space="preserve">roups (LAGs) are able to defend the European values, if recognised as local drivers for change and development </w:t>
      </w:r>
      <w:r w:rsidRPr="00EF1754" w:rsidR="009B72C9">
        <w:t xml:space="preserve">on the </w:t>
      </w:r>
      <w:r w:rsidRPr="00EF1754" w:rsidR="00D0790A">
        <w:t>local, regional and national level.</w:t>
      </w:r>
      <w:r w:rsidRPr="00EF1754" w:rsidR="00EF7D9B">
        <w:t xml:space="preserve"> By actively involving all local stakeholders and citizens, it is able to respond to European needs using local means and, as a result, helps boost the legitimacy of the EU. </w:t>
      </w:r>
      <w:r w:rsidRPr="00EF1754" w:rsidR="00D0790A">
        <w:t xml:space="preserve">Moreover, LEADER/CLLD is also a powerful tool to implement the </w:t>
      </w:r>
      <w:r w:rsidRPr="00EF1754" w:rsidR="00A559C9">
        <w:rPr>
          <w:bCs/>
          <w:iCs/>
        </w:rPr>
        <w:t>Sustainable Development Goals</w:t>
      </w:r>
      <w:r w:rsidRPr="00EF1754" w:rsidR="00A559C9">
        <w:t xml:space="preserve"> </w:t>
      </w:r>
      <w:r w:rsidRPr="00EF1754" w:rsidR="00D0790A">
        <w:t xml:space="preserve">on </w:t>
      </w:r>
      <w:r w:rsidRPr="00EF1754" w:rsidR="009B72C9">
        <w:t xml:space="preserve">a </w:t>
      </w:r>
      <w:r w:rsidRPr="00EF1754" w:rsidR="00D0790A">
        <w:t xml:space="preserve">local level. Therefore, </w:t>
      </w:r>
      <w:r w:rsidRPr="00EF1754" w:rsidR="00F16281">
        <w:t xml:space="preserve">the </w:t>
      </w:r>
      <w:r w:rsidRPr="00EF1754" w:rsidR="00D0790A">
        <w:t xml:space="preserve">CoR calls for bigger ambitions and </w:t>
      </w:r>
      <w:r w:rsidRPr="00EF1754" w:rsidR="00F16281">
        <w:t xml:space="preserve">the </w:t>
      </w:r>
      <w:r w:rsidRPr="00EF1754" w:rsidR="00D0790A">
        <w:t xml:space="preserve">development of the territorial instruments </w:t>
      </w:r>
      <w:r w:rsidRPr="00EF1754" w:rsidR="00F16281">
        <w:t>at a</w:t>
      </w:r>
      <w:r w:rsidRPr="00EF1754" w:rsidR="00D0790A">
        <w:t xml:space="preserve"> local, regional, national and European level </w:t>
      </w:r>
      <w:r w:rsidRPr="00EF1754" w:rsidR="00F16281">
        <w:t>in</w:t>
      </w:r>
      <w:r w:rsidRPr="00EF1754" w:rsidR="00D0790A">
        <w:t xml:space="preserve"> the post</w:t>
      </w:r>
      <w:r w:rsidRPr="00EF1754" w:rsidR="009B72C9">
        <w:t>-</w:t>
      </w:r>
      <w:r w:rsidRPr="00EF1754" w:rsidR="00F16281">
        <w:t>2020 period;</w:t>
      </w:r>
      <w:r w:rsidRPr="00EF1754" w:rsidR="00D0790A">
        <w:t xml:space="preserve"> </w:t>
      </w:r>
    </w:p>
    <w:p w:rsidRPr="00EF1754" w:rsidR="005E4603" w:rsidP="00EF1754" w:rsidRDefault="005E4603" w14:paraId="03E89E22" w14:textId="77777777"/>
    <w:p w:rsidRPr="00EF1754" w:rsidR="00963511" w:rsidP="00C8517D" w:rsidRDefault="005E4603" w14:paraId="0E07308F" w14:textId="13F47791">
      <w:pPr>
        <w:pStyle w:val="Heading1"/>
        <w:rPr>
          <w:color w:val="000000"/>
          <w:lang w:eastAsia="en-GB"/>
        </w:rPr>
      </w:pPr>
      <w:r w:rsidRPr="00EF1754">
        <w:rPr>
          <w:color w:val="000000"/>
          <w:lang w:eastAsia="en-GB"/>
        </w:rPr>
        <w:t>s</w:t>
      </w:r>
      <w:r w:rsidRPr="00EF1754" w:rsidR="00963511">
        <w:rPr>
          <w:color w:val="000000"/>
          <w:lang w:eastAsia="en-GB"/>
        </w:rPr>
        <w:t xml:space="preserve">tresses that integrated territorial instruments should in their interventions follow the </w:t>
      </w:r>
      <w:r w:rsidRPr="00EF1754" w:rsidR="00F16281">
        <w:rPr>
          <w:color w:val="000000"/>
          <w:lang w:eastAsia="en-GB"/>
        </w:rPr>
        <w:t>specific characteristics</w:t>
      </w:r>
      <w:r w:rsidRPr="00EF1754" w:rsidR="00963511">
        <w:rPr>
          <w:color w:val="000000"/>
          <w:lang w:eastAsia="en-GB"/>
        </w:rPr>
        <w:t xml:space="preserve"> and needs of the regions</w:t>
      </w:r>
      <w:r w:rsidRPr="00EF1754" w:rsidR="00F16281">
        <w:rPr>
          <w:color w:val="000000"/>
          <w:lang w:eastAsia="en-GB"/>
        </w:rPr>
        <w:t>,</w:t>
      </w:r>
      <w:r w:rsidRPr="00EF1754" w:rsidR="00963511">
        <w:rPr>
          <w:color w:val="000000"/>
          <w:lang w:eastAsia="en-GB"/>
        </w:rPr>
        <w:t xml:space="preserve"> as defined in their bottom-up integrated strategies, not merely duplicate the measures and thematic </w:t>
      </w:r>
      <w:r w:rsidRPr="00EF1754" w:rsidR="004A6C60">
        <w:rPr>
          <w:color w:val="000000"/>
          <w:lang w:eastAsia="en-GB"/>
        </w:rPr>
        <w:t xml:space="preserve">and territorial </w:t>
      </w:r>
      <w:r w:rsidRPr="00EF1754" w:rsidR="00963511">
        <w:rPr>
          <w:color w:val="000000"/>
          <w:lang w:eastAsia="en-GB"/>
        </w:rPr>
        <w:t>concentration of the O</w:t>
      </w:r>
      <w:r w:rsidRPr="00EF1754" w:rsidR="004A6C60">
        <w:rPr>
          <w:color w:val="000000"/>
          <w:lang w:eastAsia="en-GB"/>
        </w:rPr>
        <w:t>P</w:t>
      </w:r>
      <w:r w:rsidRPr="00EF1754" w:rsidR="00963511">
        <w:rPr>
          <w:color w:val="000000"/>
          <w:lang w:eastAsia="en-GB"/>
        </w:rPr>
        <w:t>s financing those instru</w:t>
      </w:r>
      <w:r w:rsidRPr="00EF1754">
        <w:rPr>
          <w:color w:val="000000"/>
          <w:lang w:eastAsia="en-GB"/>
        </w:rPr>
        <w:t>ments;</w:t>
      </w:r>
    </w:p>
    <w:p w:rsidRPr="00EF1754" w:rsidR="005E4603" w:rsidP="00EF1754" w:rsidRDefault="005E4603" w14:paraId="44DE85E3" w14:textId="77777777">
      <w:pPr>
        <w:rPr>
          <w:lang w:eastAsia="en-GB"/>
        </w:rPr>
      </w:pPr>
    </w:p>
    <w:p w:rsidRPr="00EF1754" w:rsidR="001D3AAE" w:rsidP="00C8517D" w:rsidRDefault="005E4603" w14:paraId="27C32830" w14:textId="0063E124">
      <w:pPr>
        <w:pStyle w:val="Heading1"/>
        <w:rPr>
          <w:rFonts w:eastAsia="Calibri"/>
        </w:rPr>
      </w:pPr>
      <w:r w:rsidRPr="00EF1754">
        <w:rPr>
          <w:rFonts w:eastAsia="Calibri"/>
        </w:rPr>
        <w:t>c</w:t>
      </w:r>
      <w:r w:rsidRPr="00EF1754" w:rsidR="0022151F">
        <w:rPr>
          <w:rFonts w:eastAsia="Calibri"/>
        </w:rPr>
        <w:t xml:space="preserve">alls </w:t>
      </w:r>
      <w:r w:rsidRPr="00EF1754" w:rsidR="00F16281">
        <w:rPr>
          <w:rFonts w:eastAsia="Calibri"/>
        </w:rPr>
        <w:t xml:space="preserve">for </w:t>
      </w:r>
      <w:r w:rsidRPr="00EF1754" w:rsidR="0022151F">
        <w:rPr>
          <w:rFonts w:eastAsia="Calibri"/>
        </w:rPr>
        <w:t xml:space="preserve">the TA post-2020 to strengthen </w:t>
      </w:r>
      <w:r w:rsidRPr="00EF1754" w:rsidR="00A559C9">
        <w:rPr>
          <w:rFonts w:eastAsia="Calibri"/>
        </w:rPr>
        <w:t xml:space="preserve">both </w:t>
      </w:r>
      <w:r w:rsidRPr="00EF1754" w:rsidR="0022151F">
        <w:rPr>
          <w:rFonts w:eastAsia="Calibri"/>
        </w:rPr>
        <w:t>rural-urban linkages</w:t>
      </w:r>
      <w:r w:rsidRPr="00EF1754" w:rsidR="00A559C9">
        <w:rPr>
          <w:rFonts w:eastAsia="Calibri"/>
        </w:rPr>
        <w:t xml:space="preserve"> and the different types of territory generally</w:t>
      </w:r>
      <w:r w:rsidRPr="00EF1754" w:rsidR="00F16281">
        <w:rPr>
          <w:rFonts w:eastAsia="Calibri"/>
        </w:rPr>
        <w:t>,</w:t>
      </w:r>
      <w:r w:rsidRPr="00EF1754" w:rsidR="0022151F">
        <w:rPr>
          <w:rFonts w:eastAsia="Calibri"/>
        </w:rPr>
        <w:t xml:space="preserve"> as regional and local development is just one aspect and requires a holistic and integrated approach;</w:t>
      </w:r>
    </w:p>
    <w:p w:rsidRPr="00EF1754" w:rsidR="005E4603" w:rsidP="00EF1754" w:rsidRDefault="005E4603" w14:paraId="04E9814C" w14:textId="77777777">
      <w:pPr>
        <w:rPr>
          <w:rFonts w:eastAsia="Calibri"/>
        </w:rPr>
      </w:pPr>
    </w:p>
    <w:p w:rsidRPr="00EF1754" w:rsidR="001D3AAE" w:rsidP="00C8517D" w:rsidRDefault="005E4603" w14:paraId="0D11FB82" w14:textId="051AA035">
      <w:pPr>
        <w:pStyle w:val="Heading1"/>
        <w:rPr>
          <w:rFonts w:eastAsia="Calibri"/>
        </w:rPr>
      </w:pPr>
      <w:r w:rsidRPr="00EF1754">
        <w:t>s</w:t>
      </w:r>
      <w:r w:rsidRPr="00EF1754" w:rsidR="00D0790A">
        <w:t>tresses that TA 2020 has indeed achieved results</w:t>
      </w:r>
      <w:r w:rsidRPr="00EF1754" w:rsidR="00F16281">
        <w:t>,</w:t>
      </w:r>
      <w:r w:rsidRPr="00EF1754" w:rsidR="00D0790A">
        <w:t xml:space="preserve"> mainly thanks to </w:t>
      </w:r>
      <w:r w:rsidRPr="00EF1754" w:rsidR="00F16281">
        <w:t>C</w:t>
      </w:r>
      <w:r w:rsidRPr="00EF1754" w:rsidR="00D0790A">
        <w:t>ohesion policy available through its means and funding, which has introduced</w:t>
      </w:r>
      <w:r w:rsidRPr="00EF1754" w:rsidR="00F16281">
        <w:t>,</w:t>
      </w:r>
      <w:r w:rsidRPr="00EF1754" w:rsidR="00D0790A">
        <w:t xml:space="preserve"> at all level of governance</w:t>
      </w:r>
      <w:r w:rsidRPr="00EF1754" w:rsidR="00F16281">
        <w:t>,</w:t>
      </w:r>
      <w:r w:rsidRPr="00EF1754" w:rsidR="00D0790A">
        <w:t xml:space="preserve"> the place-based approach</w:t>
      </w:r>
      <w:r w:rsidRPr="00EF1754" w:rsidR="00F16281">
        <w:t xml:space="preserve"> and</w:t>
      </w:r>
      <w:r w:rsidRPr="00EF1754" w:rsidR="00D0790A">
        <w:t xml:space="preserve"> the participation of local communities </w:t>
      </w:r>
      <w:r w:rsidRPr="00EF1754" w:rsidR="00F16281">
        <w:t>in</w:t>
      </w:r>
      <w:r w:rsidRPr="00EF1754" w:rsidR="00D0790A">
        <w:t xml:space="preserve"> setting up and implement</w:t>
      </w:r>
      <w:r w:rsidRPr="00EF1754" w:rsidR="00F16281">
        <w:t>ing</w:t>
      </w:r>
      <w:r w:rsidRPr="00EF1754" w:rsidR="00D0790A">
        <w:t xml:space="preserve"> sustainable local strategies. However, there is still room for improvement: in </w:t>
      </w:r>
      <w:r w:rsidRPr="00EF1754" w:rsidR="009B72C9">
        <w:t>particular,</w:t>
      </w:r>
      <w:r w:rsidRPr="00EF1754" w:rsidR="00D0790A">
        <w:t xml:space="preserve"> its visibility at sub-national level (to be addressed through CLLD, ITI, EGTC, ETC</w:t>
      </w:r>
      <w:r w:rsidRPr="00EF1754" w:rsidR="00F16281">
        <w:t>,</w:t>
      </w:r>
      <w:r w:rsidRPr="00EF1754" w:rsidR="00D0790A">
        <w:t xml:space="preserve"> etc.) needs to be improved, the territorial approach</w:t>
      </w:r>
      <w:r w:rsidRPr="00EF1754" w:rsidR="00F16281">
        <w:t>'</w:t>
      </w:r>
      <w:r w:rsidRPr="00EF1754" w:rsidR="00D0790A">
        <w:t>s influence on overall EU policy-making has to be reinforced</w:t>
      </w:r>
      <w:r w:rsidRPr="00EF1754" w:rsidR="00F16281">
        <w:t>,</w:t>
      </w:r>
      <w:r w:rsidRPr="00EF1754" w:rsidR="00D0790A">
        <w:t xml:space="preserve"> and the Territorial Agenda as such needs to be better i</w:t>
      </w:r>
      <w:r w:rsidRPr="00EF1754">
        <w:t>mplemented by national policies;</w:t>
      </w:r>
    </w:p>
    <w:p w:rsidRPr="00EF1754" w:rsidR="005E4603" w:rsidP="00EF1754" w:rsidRDefault="005E4603" w14:paraId="05EA54DD" w14:textId="77777777">
      <w:pPr>
        <w:rPr>
          <w:rFonts w:eastAsia="Calibri"/>
        </w:rPr>
      </w:pPr>
    </w:p>
    <w:p w:rsidRPr="00EF1754" w:rsidR="001D3AAE" w:rsidP="00C8517D" w:rsidRDefault="005E4603" w14:paraId="09C66354" w14:textId="5239E283">
      <w:pPr>
        <w:pStyle w:val="Heading1"/>
        <w:rPr>
          <w:rFonts w:eastAsia="Calibri"/>
          <w:color w:val="000000"/>
        </w:rPr>
      </w:pPr>
      <w:r w:rsidRPr="00EF1754">
        <w:t>c</w:t>
      </w:r>
      <w:r w:rsidRPr="00EF1754" w:rsidR="00D0790A">
        <w:t>onsiders renewed TA as an opportunity to present a new and positive narrative for the future of the EU</w:t>
      </w:r>
      <w:r w:rsidRPr="00EF1754" w:rsidR="00A559C9">
        <w:t xml:space="preserve"> </w:t>
      </w:r>
      <w:r w:rsidRPr="00EF1754" w:rsidR="00A559C9">
        <w:rPr>
          <w:bCs/>
          <w:iCs/>
        </w:rPr>
        <w:t>and the balanced development of all regions</w:t>
      </w:r>
      <w:r w:rsidRPr="00EF1754" w:rsidR="00D0790A">
        <w:t xml:space="preserve">. </w:t>
      </w:r>
      <w:r w:rsidRPr="00EF1754" w:rsidR="00F16281">
        <w:t>C</w:t>
      </w:r>
      <w:r w:rsidRPr="00EF1754" w:rsidR="00D0790A">
        <w:t xml:space="preserve">itizens and </w:t>
      </w:r>
      <w:r w:rsidRPr="00EF1754" w:rsidR="009B72C9">
        <w:t xml:space="preserve">the </w:t>
      </w:r>
      <w:r w:rsidRPr="00EF1754" w:rsidR="00D0790A">
        <w:t>general public should be given a comprehensive and intelligible document, setting visions for their future and reflecting their genuine needs and issues to be addressed. They should be given reassurance that no one will be left behind and that everyone will get an equal opportunity for a dignified l</w:t>
      </w:r>
      <w:r w:rsidRPr="00EF1754">
        <w:t xml:space="preserve">ife, no matter where </w:t>
      </w:r>
      <w:r w:rsidRPr="00EF1754" w:rsidR="00F16281">
        <w:t>they</w:t>
      </w:r>
      <w:r w:rsidRPr="00EF1754">
        <w:t xml:space="preserve"> live;</w:t>
      </w:r>
    </w:p>
    <w:p w:rsidRPr="00EF1754" w:rsidR="005E4603" w:rsidP="00EF1754" w:rsidRDefault="005E4603" w14:paraId="1ADD341B" w14:textId="77777777">
      <w:pPr>
        <w:rPr>
          <w:rFonts w:eastAsia="Calibri"/>
        </w:rPr>
      </w:pPr>
    </w:p>
    <w:p w:rsidRPr="00EF1754" w:rsidR="001D3AAE" w:rsidP="00C8517D" w:rsidRDefault="005E4603" w14:paraId="3324B831" w14:textId="797C0E17">
      <w:pPr>
        <w:pStyle w:val="Heading1"/>
        <w:rPr>
          <w:rFonts w:eastAsia="Calibri"/>
          <w:color w:val="000000"/>
        </w:rPr>
      </w:pPr>
      <w:r w:rsidRPr="00EF1754">
        <w:t>a</w:t>
      </w:r>
      <w:r w:rsidRPr="00EF1754" w:rsidR="00D0790A">
        <w:t xml:space="preserve">sks for stronger links between </w:t>
      </w:r>
      <w:r w:rsidRPr="00EF1754" w:rsidR="00C0710A">
        <w:t xml:space="preserve">cohesion </w:t>
      </w:r>
      <w:r w:rsidRPr="00EF1754" w:rsidR="00D0790A">
        <w:t>policy and TA in all stages of programming, implementation and monitoring of programmes</w:t>
      </w:r>
      <w:r w:rsidRPr="00EF1754" w:rsidR="00F16281">
        <w:t>,</w:t>
      </w:r>
      <w:r w:rsidRPr="00EF1754" w:rsidR="00D0790A">
        <w:t xml:space="preserve"> and points out </w:t>
      </w:r>
      <w:r w:rsidRPr="00EF1754" w:rsidR="009B72C9">
        <w:t xml:space="preserve">the </w:t>
      </w:r>
      <w:r w:rsidRPr="00EF1754" w:rsidR="00D0790A">
        <w:t xml:space="preserve">significant need to overcome the current geographical and sectoral separation of EU funds. The Member States should, nevertheless, ensure that </w:t>
      </w:r>
      <w:r w:rsidRPr="00EF1754" w:rsidR="00F16281">
        <w:t xml:space="preserve">the </w:t>
      </w:r>
      <w:r w:rsidRPr="00EF1754" w:rsidR="00D0790A">
        <w:t xml:space="preserve">territorial dimension and local specificities are taken into consideration within the European </w:t>
      </w:r>
      <w:r w:rsidRPr="00EF1754" w:rsidR="00F16281">
        <w:t>s</w:t>
      </w:r>
      <w:r w:rsidRPr="00EF1754" w:rsidR="00D0790A">
        <w:t xml:space="preserve">emester process, </w:t>
      </w:r>
      <w:r w:rsidRPr="00EF1754" w:rsidR="00F16281">
        <w:t>with appropriate consultation of</w:t>
      </w:r>
      <w:r w:rsidRPr="00EF1754" w:rsidR="00D0790A">
        <w:t xml:space="preserve"> local actors when defining national priorities;</w:t>
      </w:r>
    </w:p>
    <w:p w:rsidRPr="00EF1754" w:rsidR="005E4603" w:rsidP="00EF1754" w:rsidRDefault="005E4603" w14:paraId="22BAF51D" w14:textId="77777777">
      <w:pPr>
        <w:rPr>
          <w:rFonts w:eastAsia="Calibri"/>
        </w:rPr>
      </w:pPr>
    </w:p>
    <w:p w:rsidRPr="00EF1754" w:rsidR="005E4603" w:rsidP="00C8517D" w:rsidRDefault="005E4603" w14:paraId="795A0DAF" w14:textId="45E58AC0">
      <w:pPr>
        <w:pStyle w:val="Heading1"/>
      </w:pPr>
      <w:r w:rsidRPr="00EF1754">
        <w:t>u</w:t>
      </w:r>
      <w:r w:rsidRPr="00EF1754" w:rsidR="002203DE">
        <w:t>nderlines the capacity of CLLD to mobili</w:t>
      </w:r>
      <w:r w:rsidRPr="00EF1754" w:rsidR="00F16281">
        <w:t>s</w:t>
      </w:r>
      <w:r w:rsidRPr="00EF1754" w:rsidR="002203DE">
        <w:t>e and involve local communities, including local and regional authorities, social and civil partners</w:t>
      </w:r>
      <w:r w:rsidRPr="00EF1754" w:rsidR="00F16281">
        <w:t>,</w:t>
      </w:r>
      <w:r w:rsidRPr="00EF1754" w:rsidR="002203DE">
        <w:t xml:space="preserve"> and </w:t>
      </w:r>
      <w:r w:rsidRPr="00EF1754" w:rsidR="00F16281">
        <w:t xml:space="preserve">the </w:t>
      </w:r>
      <w:r w:rsidRPr="00EF1754" w:rsidR="002203DE">
        <w:t>private</w:t>
      </w:r>
      <w:r w:rsidRPr="00EF1754" w:rsidR="00225E36">
        <w:t xml:space="preserve"> sector. Using a participatory approach</w:t>
      </w:r>
      <w:r w:rsidRPr="00EF1754" w:rsidR="00F16281">
        <w:t>,</w:t>
      </w:r>
      <w:r w:rsidRPr="00EF1754" w:rsidR="00225E36">
        <w:t xml:space="preserve"> it is keeping local development strategies in line with – and adapting them to – changes in local conditions (social cohesion, migration, regional clusters, green economy, climate change, smart solutions, technology, </w:t>
      </w:r>
      <w:r w:rsidRPr="00EF1754" w:rsidR="00F16281">
        <w:t>etc.</w:t>
      </w:r>
      <w:r w:rsidRPr="00EF1754" w:rsidR="00225E36">
        <w:t>)</w:t>
      </w:r>
      <w:r w:rsidRPr="00EF1754">
        <w:t>;</w:t>
      </w:r>
    </w:p>
    <w:p w:rsidRPr="00EF1754" w:rsidR="00225E36" w:rsidP="00EF1754" w:rsidRDefault="00225E36" w14:paraId="0ECBDC9A" w14:textId="77777777"/>
    <w:p w:rsidRPr="00EF1754" w:rsidR="003B1F3A" w:rsidP="00C8517D" w:rsidRDefault="00F16281" w14:paraId="3DDAB452" w14:textId="7C7E9128">
      <w:pPr>
        <w:pStyle w:val="Heading1"/>
        <w:rPr>
          <w:rFonts w:eastAsia="Calibri"/>
          <w:color w:val="000000"/>
        </w:rPr>
      </w:pPr>
      <w:r w:rsidRPr="00EF1754">
        <w:t>highlights</w:t>
      </w:r>
      <w:r w:rsidRPr="00EF1754" w:rsidR="003B1F3A">
        <w:t xml:space="preserve"> the role of the CLLD in boosting the credibility of </w:t>
      </w:r>
      <w:r w:rsidRPr="00EF1754" w:rsidR="00C0710A">
        <w:t xml:space="preserve">cohesion </w:t>
      </w:r>
      <w:r w:rsidRPr="00EF1754" w:rsidR="003B1F3A">
        <w:t>policy by showing that different EU funds can indeed be delivered jointly in an integrated and effective manner</w:t>
      </w:r>
      <w:r w:rsidRPr="00EF1754" w:rsidR="005E4603">
        <w:t>;</w:t>
      </w:r>
    </w:p>
    <w:p w:rsidRPr="00EF1754" w:rsidR="005E4603" w:rsidP="00EF1754" w:rsidRDefault="005E4603" w14:paraId="0A44865C" w14:textId="77777777">
      <w:pPr>
        <w:rPr>
          <w:rFonts w:eastAsia="Calibri"/>
        </w:rPr>
      </w:pPr>
    </w:p>
    <w:p w:rsidRPr="00EF1754" w:rsidR="003B1F3A" w:rsidP="00C8517D" w:rsidRDefault="005E4603" w14:paraId="01E31F5D" w14:textId="77777777">
      <w:pPr>
        <w:pStyle w:val="Heading1"/>
      </w:pPr>
      <w:r w:rsidRPr="00EF1754">
        <w:t>r</w:t>
      </w:r>
      <w:r w:rsidRPr="00EF1754" w:rsidR="003B1F3A">
        <w:t>emark</w:t>
      </w:r>
      <w:r w:rsidRPr="00EF1754" w:rsidR="00A3755A">
        <w:t>s</w:t>
      </w:r>
      <w:r w:rsidRPr="00EF1754" w:rsidR="003B1F3A">
        <w:t xml:space="preserve"> that the CoR still endorses the idea that the TA post-2020 should not be a brand new document, as the current TA 2020 still remain</w:t>
      </w:r>
      <w:r w:rsidRPr="00EF1754" w:rsidR="00187C86">
        <w:t>s</w:t>
      </w:r>
      <w:r w:rsidRPr="00EF1754" w:rsidR="003B1F3A">
        <w:t xml:space="preserve"> valid in major aspects;</w:t>
      </w:r>
    </w:p>
    <w:p w:rsidRPr="00EF1754" w:rsidR="005E4603" w:rsidP="00EF1754" w:rsidRDefault="005E4603" w14:paraId="0136DF26" w14:textId="77777777"/>
    <w:p w:rsidRPr="00EF1754" w:rsidR="003B1F3A" w:rsidP="00C8517D" w:rsidRDefault="005E4603" w14:paraId="311B564D" w14:textId="77777777">
      <w:pPr>
        <w:pStyle w:val="Heading1"/>
      </w:pPr>
      <w:r w:rsidRPr="00EF1754">
        <w:t>c</w:t>
      </w:r>
      <w:r w:rsidRPr="00EF1754" w:rsidR="00A3755A">
        <w:t xml:space="preserve">onsiders </w:t>
      </w:r>
      <w:r w:rsidRPr="00EF1754" w:rsidR="00AC2EA0">
        <w:t>the TA post-2020 to be</w:t>
      </w:r>
      <w:r w:rsidRPr="00EF1754" w:rsidR="003B1F3A">
        <w:t xml:space="preserve"> essential for addressing inequalities between places and the people who live in them</w:t>
      </w:r>
      <w:r w:rsidRPr="00EF1754" w:rsidR="00187C86">
        <w:t>,</w:t>
      </w:r>
      <w:r w:rsidRPr="00EF1754" w:rsidR="003B1F3A">
        <w:t xml:space="preserve"> through tailored measures</w:t>
      </w:r>
      <w:r w:rsidRPr="00EF1754" w:rsidR="005D7EB2">
        <w:t>,</w:t>
      </w:r>
      <w:r w:rsidRPr="00EF1754" w:rsidR="003B1F3A">
        <w:t xml:space="preserve"> </w:t>
      </w:r>
      <w:r w:rsidRPr="00EF1754" w:rsidR="005D7EB2">
        <w:t xml:space="preserve">e.g. </w:t>
      </w:r>
      <w:r w:rsidRPr="00EF1754" w:rsidR="003B1F3A">
        <w:t>through integrated territorial development;</w:t>
      </w:r>
    </w:p>
    <w:p w:rsidRPr="00EF1754" w:rsidR="005E4603" w:rsidP="00EF1754" w:rsidRDefault="005E4603" w14:paraId="00CA99DE" w14:textId="77777777"/>
    <w:p w:rsidRPr="00EF1754" w:rsidR="002B3E37" w:rsidP="00C8517D" w:rsidRDefault="005E4603" w14:paraId="777D8E6F" w14:textId="029D5054">
      <w:pPr>
        <w:pStyle w:val="Heading1"/>
        <w:rPr>
          <w:rFonts w:eastAsia="Calibri"/>
        </w:rPr>
      </w:pPr>
      <w:r w:rsidRPr="00EF1754">
        <w:rPr>
          <w:rFonts w:eastAsia="Calibri"/>
        </w:rPr>
        <w:t>s</w:t>
      </w:r>
      <w:r w:rsidRPr="00EF1754" w:rsidR="002B3E37">
        <w:rPr>
          <w:rFonts w:eastAsia="Calibri"/>
        </w:rPr>
        <w:t>tress</w:t>
      </w:r>
      <w:r w:rsidRPr="00EF1754" w:rsidR="00AC2EA0">
        <w:rPr>
          <w:rFonts w:eastAsia="Calibri"/>
        </w:rPr>
        <w:t>es</w:t>
      </w:r>
      <w:r w:rsidRPr="00EF1754" w:rsidR="002B3E37">
        <w:rPr>
          <w:rFonts w:eastAsia="Calibri"/>
        </w:rPr>
        <w:t xml:space="preserve"> the importance of better coordination and networking among all authorities</w:t>
      </w:r>
      <w:r w:rsidRPr="00EF1754" w:rsidR="00887FDA">
        <w:rPr>
          <w:rFonts w:eastAsia="Calibri"/>
        </w:rPr>
        <w:t xml:space="preserve"> and stakeholders</w:t>
      </w:r>
      <w:r w:rsidRPr="00EF1754" w:rsidR="002B3E37">
        <w:rPr>
          <w:rFonts w:eastAsia="Calibri"/>
        </w:rPr>
        <w:t xml:space="preserve"> implementing and </w:t>
      </w:r>
      <w:r w:rsidRPr="00EF1754" w:rsidR="00887FDA">
        <w:rPr>
          <w:rFonts w:eastAsia="Calibri"/>
        </w:rPr>
        <w:t>financing the TA</w:t>
      </w:r>
      <w:r w:rsidRPr="00EF1754" w:rsidR="002B3E37">
        <w:rPr>
          <w:rFonts w:eastAsia="Calibri"/>
        </w:rPr>
        <w:t xml:space="preserve"> at the European, national, regional and local level</w:t>
      </w:r>
      <w:r w:rsidRPr="00EF1754" w:rsidR="00887FDA">
        <w:rPr>
          <w:rFonts w:eastAsia="Calibri"/>
        </w:rPr>
        <w:t>. Better</w:t>
      </w:r>
      <w:r w:rsidRPr="00EF1754" w:rsidR="002B3E37">
        <w:rPr>
          <w:rFonts w:eastAsia="Calibri"/>
        </w:rPr>
        <w:t xml:space="preserve"> coordination and </w:t>
      </w:r>
      <w:r w:rsidRPr="00EF1754" w:rsidR="00187C86">
        <w:rPr>
          <w:rFonts w:eastAsia="Calibri"/>
        </w:rPr>
        <w:t xml:space="preserve">a </w:t>
      </w:r>
      <w:r w:rsidRPr="00EF1754" w:rsidR="00AC2EA0">
        <w:rPr>
          <w:rFonts w:eastAsia="Calibri"/>
        </w:rPr>
        <w:t xml:space="preserve">strong </w:t>
      </w:r>
      <w:r w:rsidRPr="00EF1754" w:rsidR="002B3E37">
        <w:rPr>
          <w:rFonts w:eastAsia="Calibri"/>
        </w:rPr>
        <w:t>partnership</w:t>
      </w:r>
      <w:r w:rsidRPr="00EF1754" w:rsidR="00887FDA">
        <w:rPr>
          <w:rFonts w:eastAsia="Calibri"/>
        </w:rPr>
        <w:t xml:space="preserve"> principle</w:t>
      </w:r>
      <w:r w:rsidRPr="00EF1754" w:rsidR="002B3E37">
        <w:rPr>
          <w:rFonts w:eastAsia="Calibri"/>
        </w:rPr>
        <w:t xml:space="preserve"> </w:t>
      </w:r>
      <w:r w:rsidRPr="00EF1754" w:rsidR="00887FDA">
        <w:rPr>
          <w:rFonts w:eastAsia="Calibri"/>
        </w:rPr>
        <w:t xml:space="preserve">are essential for effective impacts of TA. The coordination of TA in the </w:t>
      </w:r>
      <w:r w:rsidRPr="00EF1754" w:rsidR="00301101">
        <w:rPr>
          <w:rFonts w:eastAsia="Calibri"/>
        </w:rPr>
        <w:t>Czech R</w:t>
      </w:r>
      <w:r w:rsidRPr="00EF1754" w:rsidR="00887FDA">
        <w:rPr>
          <w:rFonts w:eastAsia="Calibri"/>
        </w:rPr>
        <w:t>epublic</w:t>
      </w:r>
      <w:r w:rsidRPr="00EF1754" w:rsidR="007932E7">
        <w:rPr>
          <w:rFonts w:eastAsia="Calibri"/>
        </w:rPr>
        <w:t>,</w:t>
      </w:r>
      <w:r w:rsidRPr="00EF1754" w:rsidR="00887FDA">
        <w:rPr>
          <w:rFonts w:eastAsia="Calibri"/>
        </w:rPr>
        <w:t xml:space="preserve"> </w:t>
      </w:r>
      <w:r w:rsidRPr="00EF1754" w:rsidR="00A559C9">
        <w:rPr>
          <w:rFonts w:eastAsia="Calibri"/>
          <w:bCs/>
          <w:iCs/>
        </w:rPr>
        <w:t>Sweden, Austria and other Member States</w:t>
      </w:r>
      <w:r w:rsidRPr="00EF1754" w:rsidR="00A559C9">
        <w:rPr>
          <w:rFonts w:eastAsia="Calibri"/>
        </w:rPr>
        <w:t xml:space="preserve"> </w:t>
      </w:r>
      <w:r w:rsidRPr="00EF1754" w:rsidR="00301101">
        <w:rPr>
          <w:rFonts w:eastAsia="Calibri"/>
        </w:rPr>
        <w:t xml:space="preserve">is an example of </w:t>
      </w:r>
      <w:r w:rsidRPr="00EF1754" w:rsidR="00887FDA">
        <w:rPr>
          <w:rFonts w:eastAsia="Calibri"/>
        </w:rPr>
        <w:t>good pract</w:t>
      </w:r>
      <w:r w:rsidRPr="00EF1754" w:rsidR="00301101">
        <w:rPr>
          <w:rFonts w:eastAsia="Calibri"/>
        </w:rPr>
        <w:t>ic</w:t>
      </w:r>
      <w:r w:rsidRPr="00EF1754" w:rsidR="00887FDA">
        <w:rPr>
          <w:rFonts w:eastAsia="Calibri"/>
        </w:rPr>
        <w:t>e</w:t>
      </w:r>
      <w:r w:rsidRPr="00EF1754" w:rsidR="00301101">
        <w:rPr>
          <w:rFonts w:eastAsia="Calibri"/>
        </w:rPr>
        <w:t xml:space="preserve"> in this area</w:t>
      </w:r>
      <w:r w:rsidRPr="00EF1754">
        <w:rPr>
          <w:rFonts w:eastAsia="Calibri"/>
        </w:rPr>
        <w:t>;</w:t>
      </w:r>
    </w:p>
    <w:p w:rsidRPr="00EF1754" w:rsidR="005E4603" w:rsidP="00EF1754" w:rsidRDefault="005E4603" w14:paraId="26CE2409" w14:textId="77777777">
      <w:pPr>
        <w:rPr>
          <w:rFonts w:eastAsia="Calibri"/>
        </w:rPr>
      </w:pPr>
    </w:p>
    <w:p w:rsidRPr="00EF1754" w:rsidR="002203DE" w:rsidP="00C8517D" w:rsidRDefault="005E4603" w14:paraId="4D4943A9" w14:textId="1CD9A616">
      <w:pPr>
        <w:pStyle w:val="Heading1"/>
      </w:pPr>
      <w:r w:rsidRPr="00EF1754">
        <w:rPr>
          <w:rFonts w:eastAsia="Calibri"/>
        </w:rPr>
        <w:t>u</w:t>
      </w:r>
      <w:r w:rsidRPr="00EF1754" w:rsidR="002203DE">
        <w:rPr>
          <w:rFonts w:eastAsia="Calibri"/>
        </w:rPr>
        <w:t xml:space="preserve">nderlines </w:t>
      </w:r>
      <w:r w:rsidRPr="00EF1754" w:rsidR="005D7EB2">
        <w:rPr>
          <w:rFonts w:eastAsia="Calibri"/>
        </w:rPr>
        <w:t>the need</w:t>
      </w:r>
      <w:r w:rsidRPr="00EF1754" w:rsidR="002203DE">
        <w:rPr>
          <w:rFonts w:eastAsia="Calibri"/>
        </w:rPr>
        <w:t xml:space="preserve"> to </w:t>
      </w:r>
      <w:r w:rsidRPr="00EF1754" w:rsidR="00894EBB">
        <w:rPr>
          <w:rFonts w:eastAsia="Calibri"/>
        </w:rPr>
        <w:t xml:space="preserve">take </w:t>
      </w:r>
      <w:r w:rsidRPr="00EF1754" w:rsidR="002203DE">
        <w:rPr>
          <w:rFonts w:eastAsia="Calibri"/>
        </w:rPr>
        <w:t>the</w:t>
      </w:r>
      <w:r w:rsidRPr="00EF1754" w:rsidR="00894EBB">
        <w:rPr>
          <w:rFonts w:eastAsia="Calibri"/>
        </w:rPr>
        <w:t xml:space="preserve"> </w:t>
      </w:r>
      <w:r w:rsidRPr="00EF1754" w:rsidR="002203DE">
        <w:rPr>
          <w:rFonts w:eastAsia="Calibri"/>
        </w:rPr>
        <w:t xml:space="preserve">integrated </w:t>
      </w:r>
      <w:r w:rsidRPr="00EF1754" w:rsidR="00894EBB">
        <w:rPr>
          <w:rFonts w:eastAsia="Calibri"/>
        </w:rPr>
        <w:t xml:space="preserve">territorial development strategies </w:t>
      </w:r>
      <w:r w:rsidRPr="00EF1754" w:rsidR="005D7EB2">
        <w:rPr>
          <w:rFonts w:eastAsia="Calibri"/>
        </w:rPr>
        <w:t xml:space="preserve">into greater consideration in order </w:t>
      </w:r>
      <w:r w:rsidRPr="00EF1754" w:rsidR="002203DE">
        <w:rPr>
          <w:rFonts w:eastAsia="Calibri"/>
        </w:rPr>
        <w:t>to target investments in the region more closely following its priorities.</w:t>
      </w:r>
      <w:r w:rsidRPr="00EF1754" w:rsidR="002203DE">
        <w:t xml:space="preserve"> The design of integrated territorial </w:t>
      </w:r>
      <w:r w:rsidRPr="00EF1754" w:rsidR="00B474B2">
        <w:t xml:space="preserve">development </w:t>
      </w:r>
      <w:r w:rsidRPr="00EF1754" w:rsidR="002203DE">
        <w:t xml:space="preserve">strategies implementing </w:t>
      </w:r>
      <w:r w:rsidRPr="00EF1754" w:rsidR="009B72C9">
        <w:t xml:space="preserve">a </w:t>
      </w:r>
      <w:r w:rsidRPr="00EF1754" w:rsidR="002203DE">
        <w:t xml:space="preserve">wide variety of </w:t>
      </w:r>
      <w:r w:rsidRPr="00EF1754" w:rsidR="00187C86">
        <w:t>o</w:t>
      </w:r>
      <w:r w:rsidRPr="00EF1754" w:rsidR="002203DE">
        <w:t xml:space="preserve">perational </w:t>
      </w:r>
      <w:r w:rsidRPr="00EF1754" w:rsidR="00187C86">
        <w:t>p</w:t>
      </w:r>
      <w:r w:rsidRPr="00EF1754" w:rsidR="002203DE">
        <w:t>rogrammes in the Member States should be focused on citizens' needs and communicated not only to citizens b</w:t>
      </w:r>
      <w:r w:rsidRPr="00EF1754">
        <w:t>ut particularly "with citizens";</w:t>
      </w:r>
    </w:p>
    <w:p w:rsidRPr="00EF1754" w:rsidR="005E4603" w:rsidP="00EF1754" w:rsidRDefault="005E4603" w14:paraId="0EB594CC" w14:textId="77777777"/>
    <w:p w:rsidRPr="00EF1754" w:rsidR="002203DE" w:rsidP="00C8517D" w:rsidRDefault="005E4603" w14:paraId="671A06E3" w14:textId="5DF9ED1A">
      <w:pPr>
        <w:pStyle w:val="Heading1"/>
        <w:rPr>
          <w:lang w:eastAsia="en-GB"/>
        </w:rPr>
      </w:pPr>
      <w:r w:rsidRPr="00EF1754">
        <w:rPr>
          <w:lang w:eastAsia="en-GB"/>
        </w:rPr>
        <w:t>s</w:t>
      </w:r>
      <w:r w:rsidRPr="00EF1754" w:rsidR="002203DE">
        <w:rPr>
          <w:lang w:eastAsia="en-GB"/>
        </w:rPr>
        <w:t xml:space="preserve">tresses the necessity to </w:t>
      </w:r>
      <w:r w:rsidRPr="00EF1754" w:rsidR="00A559C9">
        <w:rPr>
          <w:lang w:eastAsia="en-GB"/>
        </w:rPr>
        <w:t xml:space="preserve">use flexible and simple </w:t>
      </w:r>
      <w:r w:rsidRPr="00EF1754" w:rsidR="002203DE">
        <w:rPr>
          <w:lang w:eastAsia="en-GB"/>
        </w:rPr>
        <w:t xml:space="preserve">implementation of integrated territorial instruments, </w:t>
      </w:r>
      <w:r w:rsidRPr="00EF1754" w:rsidR="00A559C9">
        <w:rPr>
          <w:bCs/>
          <w:iCs/>
          <w:lang w:eastAsia="en-GB"/>
        </w:rPr>
        <w:t>which can be tailored to the territory and which uses a methodology that promotes a bottom-up approach focusing particularly on partnership and giving impetus, as well as on the role of local territorial development strategies</w:t>
      </w:r>
      <w:r w:rsidRPr="00EF1754" w:rsidR="00A559C9">
        <w:rPr>
          <w:lang w:eastAsia="en-GB"/>
        </w:rPr>
        <w:t xml:space="preserve">. </w:t>
      </w:r>
      <w:r w:rsidRPr="00337457" w:rsidR="00A559C9">
        <w:t xml:space="preserve">Possible solutions are </w:t>
      </w:r>
      <w:r w:rsidRPr="00337457" w:rsidR="002203DE">
        <w:t xml:space="preserve">simplified cost options, </w:t>
      </w:r>
      <w:r w:rsidRPr="00337457" w:rsidR="00187C86">
        <w:t xml:space="preserve">a </w:t>
      </w:r>
      <w:r w:rsidRPr="00337457" w:rsidR="002203DE">
        <w:t>simple implementation model for territorial instruments (one national operational programme and one managing authority),</w:t>
      </w:r>
      <w:r w:rsidRPr="00337457" w:rsidR="00EC69C7">
        <w:t xml:space="preserve"> </w:t>
      </w:r>
      <w:r w:rsidRPr="00337457" w:rsidR="00187C86">
        <w:t>"</w:t>
      </w:r>
      <w:r w:rsidRPr="00337457" w:rsidR="00EC69C7">
        <w:t>one-stop</w:t>
      </w:r>
      <w:r w:rsidRPr="00337457" w:rsidR="00187C86">
        <w:t xml:space="preserve"> </w:t>
      </w:r>
      <w:r w:rsidRPr="00337457" w:rsidR="00EC69C7">
        <w:t>shop</w:t>
      </w:r>
      <w:r w:rsidRPr="00337457" w:rsidR="00187C86">
        <w:t>"</w:t>
      </w:r>
      <w:r w:rsidRPr="00337457" w:rsidR="00EC69C7">
        <w:t xml:space="preserve"> solutions</w:t>
      </w:r>
      <w:r w:rsidRPr="00337457" w:rsidR="00A559C9">
        <w:t>,</w:t>
      </w:r>
      <w:r w:rsidRPr="00337457" w:rsidR="00EC69C7">
        <w:t xml:space="preserve"> </w:t>
      </w:r>
      <w:r w:rsidRPr="00337457" w:rsidR="00187C86">
        <w:t xml:space="preserve">a </w:t>
      </w:r>
      <w:r w:rsidRPr="00337457" w:rsidR="002203DE">
        <w:t xml:space="preserve">common set of simple rules defined </w:t>
      </w:r>
      <w:r w:rsidRPr="00337457" w:rsidR="005D7EB2">
        <w:t xml:space="preserve">at </w:t>
      </w:r>
      <w:r w:rsidRPr="00337457" w:rsidR="002203DE">
        <w:t>the EU level in order to prevent gold</w:t>
      </w:r>
      <w:r w:rsidRPr="00337457" w:rsidR="00187C86">
        <w:t>-</w:t>
      </w:r>
      <w:r w:rsidRPr="00337457" w:rsidR="002203DE">
        <w:t>plating (</w:t>
      </w:r>
      <w:r w:rsidRPr="00337457" w:rsidR="00A559C9">
        <w:t xml:space="preserve">CLLD toolkit, clear guidance defining </w:t>
      </w:r>
      <w:r w:rsidRPr="00337457" w:rsidR="002203DE">
        <w:t>structure of strategies, approval processes, use of lead fund, evaluation</w:t>
      </w:r>
      <w:r w:rsidRPr="00337457" w:rsidR="00187C86">
        <w:t>,</w:t>
      </w:r>
      <w:r w:rsidRPr="00337457" w:rsidR="002203DE">
        <w:t xml:space="preserve"> etc.)</w:t>
      </w:r>
      <w:r w:rsidRPr="00337457" w:rsidR="00A559C9">
        <w:t xml:space="preserve"> etc.</w:t>
      </w:r>
      <w:r w:rsidRPr="00337457" w:rsidR="002203DE">
        <w:t>;</w:t>
      </w:r>
    </w:p>
    <w:p w:rsidRPr="00EF1754" w:rsidR="00A559C9" w:rsidP="00EF1754" w:rsidRDefault="00A559C9" w14:paraId="6A7BBD53" w14:textId="77777777">
      <w:pPr>
        <w:rPr>
          <w:lang w:eastAsia="en-GB"/>
        </w:rPr>
      </w:pPr>
    </w:p>
    <w:p w:rsidRPr="00EF1754" w:rsidR="008913B0" w:rsidP="00C8517D" w:rsidRDefault="005E4603" w14:paraId="6C8715D1" w14:textId="65761BF3">
      <w:pPr>
        <w:pStyle w:val="Heading1"/>
        <w:rPr>
          <w:lang w:eastAsia="en-GB"/>
        </w:rPr>
      </w:pPr>
      <w:r w:rsidRPr="00EF1754">
        <w:rPr>
          <w:lang w:eastAsia="en-GB"/>
        </w:rPr>
        <w:t>n</w:t>
      </w:r>
      <w:r w:rsidRPr="00EF1754" w:rsidR="008913B0">
        <w:rPr>
          <w:lang w:eastAsia="en-GB"/>
        </w:rPr>
        <w:t>otes the potential of IT solutions for simplification and automating data collection at national and local level. IT systems must be developed with genuine inclusion of all stakeholders and geared to help with the overall strategy of ESIF simplification</w:t>
      </w:r>
      <w:r w:rsidRPr="00EF1754" w:rsidR="005D7EB2">
        <w:rPr>
          <w:lang w:eastAsia="en-GB"/>
        </w:rPr>
        <w:t xml:space="preserve"> at all levels</w:t>
      </w:r>
      <w:r w:rsidRPr="00EF1754">
        <w:rPr>
          <w:lang w:eastAsia="en-GB"/>
        </w:rPr>
        <w:t>;</w:t>
      </w:r>
    </w:p>
    <w:p w:rsidRPr="00EF1754" w:rsidR="005E4603" w:rsidP="00EF1754" w:rsidRDefault="005E4603" w14:paraId="155CED96" w14:textId="77777777">
      <w:pPr>
        <w:rPr>
          <w:lang w:eastAsia="en-GB"/>
        </w:rPr>
      </w:pPr>
    </w:p>
    <w:p w:rsidRPr="00EF1754" w:rsidR="00F605EF" w:rsidP="00C8517D" w:rsidRDefault="005E4603" w14:paraId="2913544F" w14:textId="77777777">
      <w:pPr>
        <w:pStyle w:val="Heading1"/>
        <w:rPr>
          <w:lang w:eastAsia="en-GB"/>
        </w:rPr>
      </w:pPr>
      <w:r w:rsidRPr="00EF1754">
        <w:rPr>
          <w:lang w:eastAsia="en-GB"/>
        </w:rPr>
        <w:t>c</w:t>
      </w:r>
      <w:r w:rsidRPr="00EF1754" w:rsidR="00F605EF">
        <w:rPr>
          <w:lang w:eastAsia="en-GB"/>
        </w:rPr>
        <w:t xml:space="preserve">alls for </w:t>
      </w:r>
      <w:r w:rsidRPr="00EF1754" w:rsidR="009B72C9">
        <w:rPr>
          <w:lang w:eastAsia="en-GB"/>
        </w:rPr>
        <w:t xml:space="preserve">a </w:t>
      </w:r>
      <w:r w:rsidRPr="00EF1754" w:rsidR="00F605EF">
        <w:rPr>
          <w:lang w:eastAsia="en-GB"/>
        </w:rPr>
        <w:t xml:space="preserve">smooth transition of TA implementation structures between EU programming periods </w:t>
      </w:r>
      <w:r w:rsidRPr="00EF1754" w:rsidR="005D7EB2">
        <w:rPr>
          <w:lang w:eastAsia="en-GB"/>
        </w:rPr>
        <w:t>in order to eliminate the</w:t>
      </w:r>
      <w:r w:rsidRPr="00EF1754" w:rsidR="00F605EF">
        <w:rPr>
          <w:lang w:eastAsia="en-GB"/>
        </w:rPr>
        <w:t xml:space="preserve"> risk of losing knowledge, human resources and partnerships</w:t>
      </w:r>
      <w:r w:rsidRPr="00EF1754">
        <w:rPr>
          <w:lang w:eastAsia="en-GB"/>
        </w:rPr>
        <w:t>;</w:t>
      </w:r>
    </w:p>
    <w:p w:rsidRPr="00EF1754" w:rsidR="005E4603" w:rsidP="00EF1754" w:rsidRDefault="005E4603" w14:paraId="659612BE" w14:textId="77777777">
      <w:pPr>
        <w:rPr>
          <w:lang w:eastAsia="en-GB"/>
        </w:rPr>
      </w:pPr>
    </w:p>
    <w:p w:rsidRPr="00EF1754" w:rsidR="002B3E37" w:rsidP="00C8517D" w:rsidRDefault="005E4603" w14:paraId="4959FE21" w14:textId="77777777">
      <w:pPr>
        <w:pStyle w:val="Heading1"/>
        <w:rPr>
          <w:rFonts w:eastAsia="Calibri"/>
        </w:rPr>
      </w:pPr>
      <w:r w:rsidRPr="00EF1754">
        <w:rPr>
          <w:rFonts w:eastAsia="Calibri"/>
        </w:rPr>
        <w:t>s</w:t>
      </w:r>
      <w:r w:rsidRPr="00EF1754" w:rsidR="002B3E37">
        <w:rPr>
          <w:rFonts w:eastAsia="Calibri"/>
        </w:rPr>
        <w:t>tress</w:t>
      </w:r>
      <w:r w:rsidRPr="00EF1754" w:rsidR="00301101">
        <w:rPr>
          <w:rFonts w:eastAsia="Calibri"/>
        </w:rPr>
        <w:t>es</w:t>
      </w:r>
      <w:r w:rsidRPr="00EF1754" w:rsidR="002B3E37">
        <w:rPr>
          <w:rFonts w:eastAsia="Calibri"/>
        </w:rPr>
        <w:t xml:space="preserve"> the role of integrated territorial instruments as the right instrument to localise, implement, follow-up and review the Sustainable Development Goals;</w:t>
      </w:r>
    </w:p>
    <w:p w:rsidRPr="00EF1754" w:rsidR="005E4603" w:rsidP="00EF1754" w:rsidRDefault="005E4603" w14:paraId="1C77228A" w14:textId="77777777">
      <w:pPr>
        <w:rPr>
          <w:rFonts w:eastAsia="Calibri"/>
        </w:rPr>
      </w:pPr>
    </w:p>
    <w:p w:rsidRPr="00EF1754" w:rsidR="002F47B1" w:rsidP="00C8517D" w:rsidRDefault="005E4603" w14:paraId="2174C6DA" w14:textId="4EB600AE">
      <w:pPr>
        <w:pStyle w:val="Heading1"/>
        <w:rPr>
          <w:rFonts w:eastAsia="Calibri"/>
        </w:rPr>
      </w:pPr>
      <w:r w:rsidRPr="00EF1754">
        <w:rPr>
          <w:rFonts w:eastAsia="Calibri"/>
        </w:rPr>
        <w:t>u</w:t>
      </w:r>
      <w:r w:rsidRPr="00EF1754" w:rsidR="0058712D">
        <w:rPr>
          <w:rFonts w:eastAsia="Calibri"/>
        </w:rPr>
        <w:t xml:space="preserve">nderstands </w:t>
      </w:r>
      <w:r w:rsidRPr="00EF1754" w:rsidR="009B72C9">
        <w:rPr>
          <w:rFonts w:eastAsia="Calibri"/>
        </w:rPr>
        <w:t xml:space="preserve">the </w:t>
      </w:r>
      <w:r w:rsidRPr="00EF1754" w:rsidR="005D7EB2">
        <w:rPr>
          <w:rFonts w:eastAsia="Calibri"/>
        </w:rPr>
        <w:t>excellent</w:t>
      </w:r>
      <w:r w:rsidRPr="00EF1754" w:rsidR="0058712D">
        <w:rPr>
          <w:rFonts w:eastAsia="Calibri"/>
        </w:rPr>
        <w:t xml:space="preserve"> </w:t>
      </w:r>
      <w:r w:rsidRPr="00EF1754" w:rsidR="002203DE">
        <w:rPr>
          <w:rFonts w:eastAsia="Calibri"/>
        </w:rPr>
        <w:t xml:space="preserve">potential </w:t>
      </w:r>
      <w:r w:rsidRPr="00EF1754" w:rsidR="0058712D">
        <w:rPr>
          <w:rFonts w:eastAsia="Calibri"/>
        </w:rPr>
        <w:t>of CLLD as an effective tool within EU accession, neighbourhood and development policies</w:t>
      </w:r>
      <w:r w:rsidRPr="00EF1754" w:rsidR="005D7EB2">
        <w:rPr>
          <w:rFonts w:eastAsia="Calibri"/>
        </w:rPr>
        <w:t>.</w:t>
      </w:r>
      <w:r w:rsidRPr="00EF1754" w:rsidR="001D3AAE">
        <w:rPr>
          <w:rFonts w:eastAsia="Calibri"/>
        </w:rPr>
        <w:t xml:space="preserve"> </w:t>
      </w:r>
      <w:r w:rsidRPr="00EF1754" w:rsidR="00187C86">
        <w:rPr>
          <w:rFonts w:eastAsia="Calibri"/>
        </w:rPr>
        <w:t xml:space="preserve">The </w:t>
      </w:r>
      <w:r w:rsidRPr="00EF1754" w:rsidR="001D3AAE">
        <w:rPr>
          <w:rFonts w:eastAsia="Calibri"/>
        </w:rPr>
        <w:t xml:space="preserve">ENPARD programme in Georgia can be </w:t>
      </w:r>
      <w:r w:rsidRPr="00EF1754" w:rsidR="00187C86">
        <w:rPr>
          <w:rFonts w:eastAsia="Calibri"/>
        </w:rPr>
        <w:t>regarded</w:t>
      </w:r>
      <w:r w:rsidRPr="00EF1754" w:rsidR="001D3AAE">
        <w:rPr>
          <w:rFonts w:eastAsia="Calibri"/>
        </w:rPr>
        <w:t xml:space="preserve"> as </w:t>
      </w:r>
      <w:r w:rsidRPr="00EF1754" w:rsidR="00187C86">
        <w:rPr>
          <w:rFonts w:eastAsia="Calibri"/>
        </w:rPr>
        <w:t>an example</w:t>
      </w:r>
      <w:r w:rsidRPr="00EF1754" w:rsidR="001D3AAE">
        <w:rPr>
          <w:rFonts w:eastAsia="Calibri"/>
        </w:rPr>
        <w:t xml:space="preserve"> of good practice</w:t>
      </w:r>
      <w:r w:rsidRPr="00EF1754" w:rsidR="0058712D">
        <w:rPr>
          <w:rFonts w:eastAsia="Calibri"/>
        </w:rPr>
        <w:t>;</w:t>
      </w:r>
    </w:p>
    <w:p w:rsidRPr="00EF1754" w:rsidR="002F47B1" w:rsidP="00EF1754" w:rsidRDefault="002F47B1" w14:paraId="17FD4DF3" w14:textId="77777777"/>
    <w:p w:rsidRPr="00EF1754" w:rsidR="002F47B1" w:rsidP="006A2FBC" w:rsidRDefault="002F47B1" w14:paraId="6BA411F5" w14:textId="77777777">
      <w:pPr>
        <w:pStyle w:val="Default"/>
        <w:keepNext/>
        <w:spacing w:line="288" w:lineRule="auto"/>
        <w:ind w:left="680" w:hanging="680"/>
        <w:jc w:val="both"/>
        <w:rPr>
          <w:sz w:val="22"/>
          <w:szCs w:val="22"/>
        </w:rPr>
      </w:pPr>
      <w:r w:rsidRPr="00EF1754">
        <w:rPr>
          <w:sz w:val="22"/>
          <w:szCs w:val="22"/>
        </w:rPr>
        <w:t>New Territorial Agenda</w:t>
      </w:r>
    </w:p>
    <w:p w:rsidRPr="00EF1754" w:rsidR="002F47B1" w:rsidP="00F51C16" w:rsidRDefault="002F47B1" w14:paraId="1051C411" w14:textId="77777777">
      <w:pPr>
        <w:keepNext/>
      </w:pPr>
    </w:p>
    <w:p w:rsidRPr="00EF1754" w:rsidR="002F47B1" w:rsidP="00C8517D" w:rsidRDefault="005E4603" w14:paraId="2BDB6E8F" w14:textId="44D1FFB7">
      <w:pPr>
        <w:pStyle w:val="Heading1"/>
      </w:pPr>
      <w:r w:rsidRPr="00EF1754">
        <w:t>n</w:t>
      </w:r>
      <w:r w:rsidRPr="00EF1754" w:rsidR="002F47B1">
        <w:t>otes that the existing challenges for territorial development, as endorsed by the TA 2020, remain in general the same</w:t>
      </w:r>
      <w:r w:rsidRPr="00EF1754" w:rsidR="00187C86">
        <w:t>,</w:t>
      </w:r>
      <w:r w:rsidRPr="00EF1754" w:rsidR="002F47B1">
        <w:t xml:space="preserve"> with </w:t>
      </w:r>
      <w:r w:rsidRPr="00EF1754" w:rsidR="00D34969">
        <w:t xml:space="preserve">two </w:t>
      </w:r>
      <w:r w:rsidRPr="00EF1754" w:rsidR="002F47B1">
        <w:t>comments: 1) changes are rather linked to their intensification with new challenges emerging</w:t>
      </w:r>
      <w:r w:rsidRPr="00EF1754" w:rsidR="00D34969">
        <w:t xml:space="preserve"> requiring more solidarity between the EU Member States</w:t>
      </w:r>
      <w:r w:rsidRPr="00EF1754" w:rsidR="00187C86">
        <w:t>; 2</w:t>
      </w:r>
      <w:r w:rsidRPr="00EF1754" w:rsidR="002F47B1">
        <w:t>) today</w:t>
      </w:r>
      <w:r w:rsidRPr="00EF1754" w:rsidR="00187C86">
        <w:t>'</w:t>
      </w:r>
      <w:r w:rsidRPr="00EF1754" w:rsidR="002F47B1">
        <w:t xml:space="preserve">s </w:t>
      </w:r>
      <w:r w:rsidRPr="00EF1754" w:rsidR="00D34969">
        <w:t xml:space="preserve">migratory movements </w:t>
      </w:r>
      <w:r w:rsidRPr="00EF1754" w:rsidR="002F47B1">
        <w:t>will most likely be a minor crisis compared to the potential effects of climate change;</w:t>
      </w:r>
    </w:p>
    <w:p w:rsidRPr="00EF1754" w:rsidR="005E4603" w:rsidP="00EF1754" w:rsidRDefault="005E4603" w14:paraId="1C2D2823" w14:textId="77777777"/>
    <w:p w:rsidRPr="00EF1754" w:rsidR="00EF7D9B" w:rsidP="00C8517D" w:rsidRDefault="005E4603" w14:paraId="0B69856F" w14:textId="77777777">
      <w:pPr>
        <w:pStyle w:val="Heading1"/>
      </w:pPr>
      <w:r w:rsidRPr="00EF1754">
        <w:t>s</w:t>
      </w:r>
      <w:r w:rsidRPr="00EF1754" w:rsidR="00EF7D9B">
        <w:t>uggests that a mechanism for a quick update of the TA post-2020 be introduced to quickly respond to new and emerging challenges that may shape the TA post-2020, without a need for a complete overhaul of the whole document</w:t>
      </w:r>
      <w:r w:rsidRPr="00EF1754">
        <w:t>;</w:t>
      </w:r>
    </w:p>
    <w:p w:rsidRPr="00EF1754" w:rsidR="005E4603" w:rsidP="00EF1754" w:rsidRDefault="005E4603" w14:paraId="6A30A812" w14:textId="77777777"/>
    <w:p w:rsidRPr="00EF1754" w:rsidR="002F47B1" w:rsidP="00C8517D" w:rsidRDefault="005E4603" w14:paraId="67ACB5F2" w14:textId="3E828765">
      <w:pPr>
        <w:pStyle w:val="Heading1"/>
      </w:pPr>
      <w:r w:rsidRPr="00EF1754">
        <w:t>s</w:t>
      </w:r>
      <w:r w:rsidRPr="00EF1754" w:rsidR="002F47B1">
        <w:t xml:space="preserve">uggests to the future </w:t>
      </w:r>
      <w:r w:rsidRPr="00EF1754" w:rsidR="00187C86">
        <w:t>p</w:t>
      </w:r>
      <w:r w:rsidRPr="00EF1754" w:rsidR="002F47B1">
        <w:t>residencies or to the contractor drafting the TA post-2020 to involve more stakeholders, in particular local and regional authorities and civil society when conducting research on priorities and content of the renewed TA post-2020;</w:t>
      </w:r>
    </w:p>
    <w:p w:rsidRPr="00EF1754" w:rsidR="005E4603" w:rsidP="00EF1754" w:rsidRDefault="005E4603" w14:paraId="67CCE4F8" w14:textId="77777777"/>
    <w:p w:rsidRPr="00EF1754" w:rsidR="00B32DEE" w:rsidP="00C8517D" w:rsidRDefault="005E4603" w14:paraId="207CB085" w14:textId="079EF7D9">
      <w:pPr>
        <w:pStyle w:val="Heading1"/>
        <w:rPr>
          <w:color w:val="000000"/>
        </w:rPr>
      </w:pPr>
      <w:r w:rsidRPr="00EF1754">
        <w:t>r</w:t>
      </w:r>
      <w:r w:rsidRPr="00EF1754" w:rsidR="002F47B1">
        <w:t>eiterates the CoR</w:t>
      </w:r>
      <w:r w:rsidRPr="00EF1754" w:rsidR="00187C86">
        <w:t>'</w:t>
      </w:r>
      <w:r w:rsidRPr="00EF1754" w:rsidR="002F47B1">
        <w:t xml:space="preserve">s call for a successor </w:t>
      </w:r>
      <w:r w:rsidRPr="00EF1754" w:rsidR="00187C86">
        <w:t>to</w:t>
      </w:r>
      <w:r w:rsidRPr="00EF1754" w:rsidR="002F47B1">
        <w:t xml:space="preserve"> the Europe 2020 </w:t>
      </w:r>
      <w:r w:rsidRPr="00EF1754" w:rsidR="00187C86">
        <w:t>s</w:t>
      </w:r>
      <w:r w:rsidRPr="00EF1754" w:rsidR="002F47B1">
        <w:t>trategy;</w:t>
      </w:r>
    </w:p>
    <w:p w:rsidRPr="00EF1754" w:rsidR="00B32DEE" w:rsidP="00EF1754" w:rsidRDefault="00B32DEE" w14:paraId="7896E225" w14:textId="77777777"/>
    <w:p w:rsidRPr="00EF1754" w:rsidR="00B32DEE" w:rsidP="00C8517D" w:rsidRDefault="00B32DEE" w14:paraId="37B087A2" w14:textId="77777777">
      <w:pPr>
        <w:pStyle w:val="Heading1"/>
        <w:rPr>
          <w:color w:val="000000"/>
        </w:rPr>
      </w:pPr>
      <w:r w:rsidRPr="00EF1754">
        <w:t>draws attention to the provision in primary law – paragraph 3 of Article 174 TFEU – which requires particular attention to be paid to rural areas, areas affected by industrial transition and regions which suffer from severe and permanent natural or demographic handicaps. Both the Territorial Agenda after 2020 and the ESIF should attend more to this priority than hitherto, with a view to achieving equivalent living conditions in all regions;</w:t>
      </w:r>
    </w:p>
    <w:p w:rsidRPr="00EF1754" w:rsidR="00B32DEE" w:rsidP="00EF1754" w:rsidRDefault="00B32DEE" w14:paraId="268E6F84" w14:textId="73769799"/>
    <w:p w:rsidRPr="00EF1754" w:rsidR="006F41C8" w:rsidP="00C8517D" w:rsidRDefault="00B32DEE" w14:paraId="3A78F90D" w14:textId="474BEC3E">
      <w:pPr>
        <w:pStyle w:val="Heading1"/>
      </w:pPr>
      <w:r w:rsidRPr="00EF1754">
        <w:t xml:space="preserve">notes that the Territorial Agenda 2020 should continue to support the role of regional capital cities in providing equal opportunities for development of their functional areas and work to resolve metropolitan issues across the EU; </w:t>
      </w:r>
    </w:p>
    <w:p w:rsidRPr="00EF1754" w:rsidR="005E4603" w:rsidP="00EF1754" w:rsidRDefault="005E4603" w14:paraId="4DF74455" w14:textId="77777777"/>
    <w:p w:rsidRPr="00EF1754" w:rsidR="002F47B1" w:rsidP="00C8517D" w:rsidRDefault="005E4603" w14:paraId="22055E34" w14:textId="74921760">
      <w:pPr>
        <w:pStyle w:val="Heading1"/>
      </w:pPr>
      <w:r w:rsidRPr="00EF1754">
        <w:t>s</w:t>
      </w:r>
      <w:r w:rsidRPr="00EF1754" w:rsidR="006F41C8">
        <w:t>tresses that the TA post-2020 should support the role of small and medium-sized cities in achieving balanced, polycentric development across the EU;</w:t>
      </w:r>
    </w:p>
    <w:p w:rsidRPr="00EF1754" w:rsidR="00CA5357" w:rsidP="00EF1754" w:rsidRDefault="00CA5357" w14:paraId="2397B636" w14:textId="77777777"/>
    <w:p w:rsidRPr="00EF1754" w:rsidR="00CA5357" w:rsidP="00C8517D" w:rsidRDefault="00CA5357" w14:paraId="2077F14A" w14:textId="5157B44F">
      <w:pPr>
        <w:pStyle w:val="Heading1"/>
      </w:pPr>
      <w:r w:rsidRPr="00EF1754">
        <w:t>calls once again, in this connection, for the creation of an agenda for rural areas in which these are regarded as living and economic areas and not only as agricultural ones;</w:t>
      </w:r>
    </w:p>
    <w:p w:rsidRPr="00EF1754" w:rsidR="005E4603" w:rsidP="00EF1754" w:rsidRDefault="005E4603" w14:paraId="42FBA4E4" w14:textId="77777777"/>
    <w:p w:rsidRPr="00EF1754" w:rsidR="002F47B1" w:rsidP="00C8517D" w:rsidRDefault="005E4603" w14:paraId="4AF19AEA" w14:textId="738F7C5F">
      <w:pPr>
        <w:pStyle w:val="Heading1"/>
      </w:pPr>
      <w:r w:rsidRPr="00EF1754">
        <w:t>u</w:t>
      </w:r>
      <w:r w:rsidRPr="00EF1754" w:rsidR="002F47B1">
        <w:t xml:space="preserve">nderscores that the Territorial Agenda should not only support a </w:t>
      </w:r>
      <w:r w:rsidRPr="00EF1754" w:rsidR="00A60374">
        <w:t>Sustainable Development Goal (</w:t>
      </w:r>
      <w:r w:rsidRPr="00EF1754" w:rsidR="002F47B1">
        <w:t>SDG</w:t>
      </w:r>
      <w:r w:rsidRPr="00EF1754" w:rsidR="00A60374">
        <w:t>)</w:t>
      </w:r>
      <w:r w:rsidRPr="00EF1754" w:rsidR="002F47B1">
        <w:t xml:space="preserve"> that looks after cities (SDG 11) but advocate a broader perspective of territorial development</w:t>
      </w:r>
      <w:r w:rsidRPr="00EF1754" w:rsidR="005D7EB2">
        <w:t>, including rural development</w:t>
      </w:r>
      <w:r w:rsidRPr="00EF1754" w:rsidR="002F47B1">
        <w:t>;</w:t>
      </w:r>
    </w:p>
    <w:p w:rsidRPr="00EF1754" w:rsidR="005E4603" w:rsidP="00EF1754" w:rsidRDefault="005E4603" w14:paraId="31D0E5EA" w14:textId="77777777"/>
    <w:p w:rsidRPr="00EF1754" w:rsidR="002F47B1" w:rsidP="00C8517D" w:rsidRDefault="005E4603" w14:paraId="361112DB" w14:textId="77777777">
      <w:pPr>
        <w:pStyle w:val="Heading1"/>
      </w:pPr>
      <w:r w:rsidRPr="00EF1754">
        <w:t>s</w:t>
      </w:r>
      <w:r w:rsidRPr="00EF1754" w:rsidR="002F47B1">
        <w:t>uggests, in order to familiari</w:t>
      </w:r>
      <w:r w:rsidRPr="00EF1754" w:rsidR="00ED6170">
        <w:t>s</w:t>
      </w:r>
      <w:r w:rsidRPr="00EF1754" w:rsidR="002F47B1">
        <w:t>e the general public with the main messages of the TA post-2020, that a list of 10-12 key messages are drawn up in user-friendly language and a well-defined format and that these are communicated by all the Member States and EU institutions;</w:t>
      </w:r>
    </w:p>
    <w:p w:rsidRPr="00EF1754" w:rsidR="005E4603" w:rsidP="00EF1754" w:rsidRDefault="005E4603" w14:paraId="480D3506" w14:textId="77777777"/>
    <w:p w:rsidRPr="00EF1754" w:rsidR="00CA5357" w:rsidP="00C8517D" w:rsidRDefault="005E4603" w14:paraId="5D1D4E43" w14:textId="6A340231">
      <w:pPr>
        <w:pStyle w:val="Heading1"/>
        <w:rPr>
          <w:rFonts w:eastAsia="Calibri"/>
          <w:color w:val="000000"/>
        </w:rPr>
      </w:pPr>
      <w:r w:rsidRPr="00EF1754">
        <w:rPr>
          <w:rFonts w:eastAsia="Calibri"/>
          <w:color w:val="000000"/>
        </w:rPr>
        <w:t>a</w:t>
      </w:r>
      <w:r w:rsidRPr="00EF1754" w:rsidR="00F463E5">
        <w:rPr>
          <w:rFonts w:eastAsia="Calibri"/>
          <w:color w:val="000000"/>
        </w:rPr>
        <w:t xml:space="preserve">sks </w:t>
      </w:r>
      <w:r w:rsidRPr="00EF1754" w:rsidR="00187C86">
        <w:rPr>
          <w:rFonts w:eastAsia="Calibri"/>
          <w:color w:val="000000"/>
        </w:rPr>
        <w:t xml:space="preserve">the </w:t>
      </w:r>
      <w:r w:rsidRPr="00EF1754" w:rsidR="00F463E5">
        <w:rPr>
          <w:rFonts w:eastAsia="Calibri"/>
          <w:color w:val="000000"/>
        </w:rPr>
        <w:t xml:space="preserve">European Commission to provide simple models and guidelines and introduce best practices of how to implement integrated territorial instruments through </w:t>
      </w:r>
      <w:r w:rsidRPr="00EF1754" w:rsidR="00187C86">
        <w:rPr>
          <w:rFonts w:eastAsia="Calibri"/>
          <w:color w:val="000000"/>
        </w:rPr>
        <w:t xml:space="preserve">a </w:t>
      </w:r>
      <w:r w:rsidRPr="00EF1754" w:rsidR="00F463E5">
        <w:rPr>
          <w:rFonts w:eastAsia="Calibri"/>
          <w:color w:val="000000"/>
        </w:rPr>
        <w:t xml:space="preserve">multi-fund approach in </w:t>
      </w:r>
      <w:r w:rsidRPr="00EF1754" w:rsidR="00187C86">
        <w:rPr>
          <w:rFonts w:eastAsia="Calibri"/>
          <w:color w:val="000000"/>
        </w:rPr>
        <w:t xml:space="preserve">the </w:t>
      </w:r>
      <w:r w:rsidRPr="00EF1754" w:rsidR="00F463E5">
        <w:rPr>
          <w:rFonts w:eastAsia="Calibri"/>
          <w:color w:val="000000"/>
        </w:rPr>
        <w:t>Member States</w:t>
      </w:r>
      <w:r w:rsidRPr="00EF1754">
        <w:rPr>
          <w:rFonts w:eastAsia="Calibri"/>
          <w:color w:val="000000"/>
        </w:rPr>
        <w:t>;</w:t>
      </w:r>
    </w:p>
    <w:p w:rsidRPr="00EF1754" w:rsidR="00CA5357" w:rsidP="00EF1754" w:rsidRDefault="00CA5357" w14:paraId="6844FA79" w14:textId="77777777">
      <w:pPr>
        <w:rPr>
          <w:rFonts w:eastAsia="Calibri"/>
        </w:rPr>
      </w:pPr>
    </w:p>
    <w:p w:rsidRPr="00EF1754" w:rsidR="00CA5357" w:rsidP="00C8517D" w:rsidRDefault="00CA5357" w14:paraId="6D8480A2" w14:textId="63B48CE0">
      <w:pPr>
        <w:pStyle w:val="Heading1"/>
        <w:rPr>
          <w:rFonts w:eastAsia="Calibri"/>
        </w:rPr>
      </w:pPr>
      <w:r w:rsidRPr="00EF1754">
        <w:rPr>
          <w:rFonts w:eastAsia="Calibri"/>
        </w:rPr>
        <w:t>believes that the Territorial Agenda can contribute effectively to attenuating urbanisation trends and the associated challenges for large cities in all Member States;</w:t>
      </w:r>
    </w:p>
    <w:p w:rsidRPr="00EF1754" w:rsidR="005E4603" w:rsidP="00EF1754" w:rsidRDefault="005E4603" w14:paraId="5659B681" w14:textId="29D98D47">
      <w:pPr>
        <w:rPr>
          <w:rFonts w:eastAsia="Calibri"/>
        </w:rPr>
      </w:pPr>
    </w:p>
    <w:p w:rsidRPr="00EF1754" w:rsidR="002F47B1" w:rsidP="00C8517D" w:rsidRDefault="00187C86" w14:paraId="4ABB6594" w14:textId="26F56D08">
      <w:pPr>
        <w:pStyle w:val="Heading1"/>
      </w:pPr>
      <w:r w:rsidRPr="00EF1754">
        <w:t>highlights</w:t>
      </w:r>
      <w:r w:rsidRPr="00EF1754" w:rsidR="002F47B1">
        <w:t xml:space="preserve"> success stories of European Territorial Cooperation, where territorial cooperation in border regions or at the transnational level are an excellent example of the added value of European integration;</w:t>
      </w:r>
    </w:p>
    <w:p w:rsidRPr="00EF1754" w:rsidR="005E4603" w:rsidP="00EF1754" w:rsidRDefault="005E4603" w14:paraId="1234BC21" w14:textId="77777777"/>
    <w:p w:rsidRPr="00EF1754" w:rsidR="002F47B1" w:rsidP="00C8517D" w:rsidRDefault="005E4603" w14:paraId="0C21FDE8" w14:textId="77777777">
      <w:pPr>
        <w:pStyle w:val="Heading1"/>
      </w:pPr>
      <w:r w:rsidRPr="00EF1754">
        <w:t>u</w:t>
      </w:r>
      <w:r w:rsidRPr="00EF1754" w:rsidR="002F47B1">
        <w:t xml:space="preserve">nderscores the need </w:t>
      </w:r>
      <w:r w:rsidRPr="00EF1754" w:rsidR="009B72C9">
        <w:t xml:space="preserve">for </w:t>
      </w:r>
      <w:r w:rsidRPr="00EF1754" w:rsidR="002F47B1">
        <w:t xml:space="preserve">clearly defining the role of a </w:t>
      </w:r>
      <w:r w:rsidRPr="00EF1754" w:rsidR="005D7EB2">
        <w:t xml:space="preserve">TA </w:t>
      </w:r>
      <w:r w:rsidRPr="00EF1754" w:rsidR="002F47B1">
        <w:t>secretariat/back office that could be created. An annex to the TA post-2020 should define objectives, measurable indicators to monitor the achievement of objectives, tasks and a budget needed for such a unit/body;</w:t>
      </w:r>
    </w:p>
    <w:p w:rsidRPr="00EF1754" w:rsidR="005E4603" w:rsidP="00EF1754" w:rsidRDefault="005E4603" w14:paraId="0F165E70" w14:textId="77777777"/>
    <w:p w:rsidRPr="00EF1754" w:rsidR="002F47B1" w:rsidP="00C8517D" w:rsidRDefault="005E4603" w14:paraId="6831A828" w14:textId="446134C1">
      <w:pPr>
        <w:pStyle w:val="Heading1"/>
      </w:pPr>
      <w:r w:rsidRPr="00EF1754">
        <w:t>m</w:t>
      </w:r>
      <w:r w:rsidRPr="00EF1754" w:rsidR="002F47B1">
        <w:t xml:space="preserve">entions the Bucharest Declaration adopted by the Ministers in charge of </w:t>
      </w:r>
      <w:r w:rsidRPr="00EF1754" w:rsidR="00187C86">
        <w:t>u</w:t>
      </w:r>
      <w:r w:rsidRPr="00EF1754" w:rsidR="002F47B1">
        <w:t xml:space="preserve">rban </w:t>
      </w:r>
      <w:r w:rsidRPr="00EF1754" w:rsidR="00187C86">
        <w:t>m</w:t>
      </w:r>
      <w:r w:rsidRPr="00EF1754" w:rsidR="002F47B1">
        <w:t>atters on 14</w:t>
      </w:r>
      <w:r w:rsidRPr="00EF1754" w:rsidR="00971DAC">
        <w:t> </w:t>
      </w:r>
      <w:r w:rsidRPr="00EF1754" w:rsidR="002F47B1">
        <w:t>June 2019</w:t>
      </w:r>
      <w:r w:rsidRPr="00EF1754" w:rsidR="00187C86">
        <w:t>,</w:t>
      </w:r>
      <w:r w:rsidRPr="00EF1754" w:rsidR="002F47B1">
        <w:t xml:space="preserve"> in which "the need to develop a functional relationship between the New Leipzig Charter, the Urban Agenda for the EU</w:t>
      </w:r>
      <w:r w:rsidRPr="00EF1754" w:rsidR="00187C86">
        <w:t>,</w:t>
      </w:r>
      <w:r w:rsidRPr="00EF1754" w:rsidR="002F47B1">
        <w:t xml:space="preserve"> and the Territorial Agenda 2020+" was recogni</w:t>
      </w:r>
      <w:r w:rsidRPr="00EF1754" w:rsidR="00ED6170">
        <w:t>s</w:t>
      </w:r>
      <w:r w:rsidRPr="00EF1754" w:rsidR="002F47B1">
        <w:t>ed;</w:t>
      </w:r>
    </w:p>
    <w:p w:rsidRPr="00EF1754" w:rsidR="00CA5357" w:rsidP="00EF1754" w:rsidRDefault="00CA5357" w14:paraId="60319FAF" w14:textId="77777777"/>
    <w:p w:rsidRPr="00EF1754" w:rsidR="00CA5357" w:rsidP="00C8517D" w:rsidRDefault="00CA5357" w14:paraId="34182F06" w14:textId="4A982AB6">
      <w:pPr>
        <w:pStyle w:val="Heading1"/>
      </w:pPr>
      <w:r w:rsidRPr="00EF1754">
        <w:t>believes that the intergovernmental, non-legislative nature of the European Territorial Agenda is ideally suited for cooperation with current and future non-EU Member States, as it would help to develop an pan-European approach to territorial development, potentially supported by a number of programmes such as LEADER, INTERREG or ESPON, which the current proposals for 2021-2027 precisely allow the voluntary participation and co-financing from non-EU Member States. Those programmes have also proven to be successful stabilisation and reconciliation instruments (e.g. LEADER playing role in the Good Friday Agreement or engaging civil society and building up local democracy in Turkey);</w:t>
      </w:r>
    </w:p>
    <w:p w:rsidRPr="00EF1754" w:rsidR="00A90F5A" w:rsidP="00EF1754" w:rsidRDefault="00A90F5A" w14:paraId="540CEC95" w14:textId="77777777"/>
    <w:p w:rsidRPr="00EF1754" w:rsidR="005E4603" w:rsidRDefault="00A90F5A" w14:paraId="0EDCF91B" w14:textId="77777777">
      <w:pPr>
        <w:pStyle w:val="Default"/>
        <w:keepNext/>
        <w:spacing w:line="288" w:lineRule="auto"/>
        <w:ind w:left="680" w:hanging="680"/>
        <w:jc w:val="both"/>
        <w:rPr>
          <w:sz w:val="22"/>
          <w:szCs w:val="22"/>
        </w:rPr>
      </w:pPr>
      <w:r w:rsidRPr="00EF1754">
        <w:rPr>
          <w:sz w:val="22"/>
          <w:szCs w:val="22"/>
        </w:rPr>
        <w:t>CLLD</w:t>
      </w:r>
    </w:p>
    <w:p w:rsidRPr="00EF1754" w:rsidR="00057DF9" w:rsidP="00F51C16" w:rsidRDefault="00057DF9" w14:paraId="7CC5181E" w14:textId="77777777">
      <w:pPr>
        <w:keepNext/>
      </w:pPr>
    </w:p>
    <w:p w:rsidRPr="00EF1754" w:rsidR="00391E22" w:rsidRDefault="00CA5357" w14:paraId="059BE683" w14:textId="569869FE">
      <w:pPr>
        <w:pStyle w:val="Heading1"/>
      </w:pPr>
      <w:r w:rsidRPr="00EF1754">
        <w:rPr>
          <w:bCs/>
          <w:iCs/>
        </w:rPr>
        <w:t xml:space="preserve">encourages the possibility </w:t>
      </w:r>
      <w:r w:rsidRPr="00EF1754">
        <w:t xml:space="preserve">of </w:t>
      </w:r>
      <w:r w:rsidRPr="00EF1754" w:rsidR="00391E22">
        <w:t>multi</w:t>
      </w:r>
      <w:r w:rsidRPr="00EF1754" w:rsidR="00ED6170">
        <w:t>-</w:t>
      </w:r>
      <w:r w:rsidRPr="00EF1754" w:rsidR="00391E22">
        <w:t>fund CLLD uptake in all EU regions</w:t>
      </w:r>
      <w:r w:rsidRPr="00EF1754">
        <w:t xml:space="preserve"> to be obligatory</w:t>
      </w:r>
      <w:r w:rsidRPr="00EF1754" w:rsidR="00391E22">
        <w:t>, assuring a CLLD approach is used for all types of territories: rural (incl</w:t>
      </w:r>
      <w:r w:rsidRPr="00EF1754" w:rsidR="00187C86">
        <w:t>uding</w:t>
      </w:r>
      <w:r w:rsidRPr="00EF1754" w:rsidR="00391E22">
        <w:t xml:space="preserve"> remote, mountain and is</w:t>
      </w:r>
      <w:r w:rsidRPr="00EF1754" w:rsidR="005E4603">
        <w:t>land areas), urban, and coastal</w:t>
      </w:r>
      <w:r w:rsidRPr="00EF1754" w:rsidR="00187C86">
        <w:t xml:space="preserve"> areas</w:t>
      </w:r>
      <w:r w:rsidRPr="00EF1754">
        <w:t>. All EU regions must have an option to use all possible funds to fulfill their needs formulated in their local development strategies</w:t>
      </w:r>
      <w:r w:rsidRPr="00EF1754" w:rsidR="005E4603">
        <w:t>;</w:t>
      </w:r>
    </w:p>
    <w:p w:rsidRPr="00EF1754" w:rsidR="005E4603" w:rsidP="00EF1754" w:rsidRDefault="005E4603" w14:paraId="48E6D667" w14:textId="77777777"/>
    <w:p w:rsidRPr="00EF1754" w:rsidR="00CB3BE4" w:rsidRDefault="005E4603" w14:paraId="5ABC0AB4" w14:textId="3C06BF0C">
      <w:pPr>
        <w:pStyle w:val="Heading1"/>
      </w:pPr>
      <w:r w:rsidRPr="00EF1754">
        <w:t>c</w:t>
      </w:r>
      <w:r w:rsidRPr="00EF1754" w:rsidR="00391E22">
        <w:t xml:space="preserve">alls for mandatory earmarking of </w:t>
      </w:r>
      <w:r w:rsidRPr="00EF1754" w:rsidR="00DC10C6">
        <w:t>8</w:t>
      </w:r>
      <w:r w:rsidRPr="00EF1754" w:rsidR="00391E22">
        <w:t>% for CLLD from all ESI funds and EAFRD</w:t>
      </w:r>
      <w:r w:rsidRPr="00EF1754" w:rsidR="00756447">
        <w:t xml:space="preserve"> to fully </w:t>
      </w:r>
      <w:r w:rsidRPr="00EF1754" w:rsidR="00ED6170">
        <w:t xml:space="preserve">utilise </w:t>
      </w:r>
      <w:r w:rsidRPr="00EF1754" w:rsidR="00756447">
        <w:t>the potential of the tool and synergies of different funds for integrated local development</w:t>
      </w:r>
      <w:r w:rsidRPr="00EF1754" w:rsidR="00187C86">
        <w:t>;</w:t>
      </w:r>
      <w:r w:rsidRPr="00EF1754" w:rsidR="00391E22">
        <w:t xml:space="preserve"> </w:t>
      </w:r>
    </w:p>
    <w:p w:rsidRPr="00EF1754" w:rsidR="00187C86" w:rsidP="00EF1754" w:rsidRDefault="00187C86" w14:paraId="7AF37AB2" w14:textId="51B4DA7F"/>
    <w:p w:rsidRPr="00EF1754" w:rsidR="00A976E6" w:rsidRDefault="00187C86" w14:paraId="69B700AA" w14:textId="77777777">
      <w:pPr>
        <w:pStyle w:val="Heading1"/>
      </w:pPr>
      <w:r w:rsidRPr="00EF1754">
        <w:t>s</w:t>
      </w:r>
      <w:r w:rsidRPr="00EF1754" w:rsidR="00A976E6">
        <w:t xml:space="preserve">tresses the need to </w:t>
      </w:r>
      <w:r w:rsidRPr="00EF1754" w:rsidR="009B72C9">
        <w:t>return</w:t>
      </w:r>
      <w:r w:rsidRPr="00EF1754" w:rsidR="00A976E6">
        <w:t xml:space="preserve"> to the roots of LEADER/CLLD methodology strengthening</w:t>
      </w:r>
      <w:r w:rsidRPr="00EF1754" w:rsidR="00D970ED">
        <w:t>,</w:t>
      </w:r>
      <w:r w:rsidRPr="00EF1754" w:rsidR="00A976E6">
        <w:t xml:space="preserve"> especially the principles of </w:t>
      </w:r>
      <w:r w:rsidRPr="00EF1754" w:rsidR="009B72C9">
        <w:t xml:space="preserve">a </w:t>
      </w:r>
      <w:r w:rsidRPr="00EF1754" w:rsidR="00A976E6">
        <w:t>bottom-up approach, partnership, animation and the role of integrated local develo</w:t>
      </w:r>
      <w:r w:rsidRPr="00EF1754" w:rsidR="005E4603">
        <w:t>pment strategies;</w:t>
      </w:r>
    </w:p>
    <w:p w:rsidRPr="00EF1754" w:rsidR="005E4603" w:rsidP="00EF1754" w:rsidRDefault="005E4603" w14:paraId="2CA1594B" w14:textId="77777777"/>
    <w:p w:rsidRPr="00EF1754" w:rsidR="0064709D" w:rsidP="00C8517D" w:rsidRDefault="005E4603" w14:paraId="548808B5" w14:textId="522FBE38">
      <w:pPr>
        <w:pStyle w:val="Heading1"/>
      </w:pPr>
      <w:r w:rsidRPr="00EF1754">
        <w:t>s</w:t>
      </w:r>
      <w:r w:rsidRPr="00EF1754" w:rsidR="00A90F5A">
        <w:t xml:space="preserve">uggests that </w:t>
      </w:r>
      <w:r w:rsidRPr="00EF1754" w:rsidR="00F33417">
        <w:rPr>
          <w:bCs/>
          <w:iCs/>
        </w:rPr>
        <w:t>the management of</w:t>
      </w:r>
      <w:r w:rsidRPr="00EF1754" w:rsidR="00F33417">
        <w:t xml:space="preserve"> </w:t>
      </w:r>
      <w:r w:rsidRPr="00EF1754" w:rsidR="00A90F5A">
        <w:t xml:space="preserve">CLLD in a Member State </w:t>
      </w:r>
      <w:r w:rsidRPr="00EF1754" w:rsidR="00CB3BE4">
        <w:t xml:space="preserve">should </w:t>
      </w:r>
      <w:r w:rsidRPr="00EF1754" w:rsidR="00A90F5A">
        <w:t xml:space="preserve">be </w:t>
      </w:r>
      <w:r w:rsidRPr="00EF1754" w:rsidR="00F33417">
        <w:rPr>
          <w:bCs/>
          <w:iCs/>
        </w:rPr>
        <w:t>tailored to individual territories</w:t>
      </w:r>
      <w:r w:rsidRPr="00EF1754" w:rsidR="00F33417">
        <w:t xml:space="preserve"> </w:t>
      </w:r>
      <w:r w:rsidRPr="00EF1754" w:rsidR="00CB3BE4">
        <w:t>and</w:t>
      </w:r>
      <w:r w:rsidRPr="00337457" w:rsidR="00F33417">
        <w:rPr>
          <w:bCs/>
          <w:iCs/>
        </w:rPr>
        <w:t xml:space="preserve"> </w:t>
      </w:r>
      <w:r w:rsidRPr="00EF1754" w:rsidR="00F33417">
        <w:rPr>
          <w:bCs/>
          <w:iCs/>
        </w:rPr>
        <w:t>respect local dynamics, structures and approaches</w:t>
      </w:r>
      <w:r w:rsidRPr="00EF1754">
        <w:t>;</w:t>
      </w:r>
    </w:p>
    <w:p w:rsidRPr="00EF1754" w:rsidR="0064709D" w:rsidP="00EF1754" w:rsidRDefault="0064709D" w14:paraId="50ED42CD" w14:textId="77777777"/>
    <w:p w:rsidRPr="00EF1754" w:rsidR="0064709D" w:rsidRDefault="0064709D" w14:paraId="366219F3" w14:textId="02229E0F">
      <w:pPr>
        <w:pStyle w:val="Heading1"/>
      </w:pPr>
      <w:r w:rsidRPr="00EF1754">
        <w:t>commends the work carried out by CoR</w:t>
      </w:r>
      <w:r w:rsidRPr="00EF1754">
        <w:rPr>
          <w:rStyle w:val="FootnoteReference"/>
          <w:bCs/>
          <w:iCs/>
        </w:rPr>
        <w:footnoteReference w:id="3"/>
      </w:r>
      <w:r w:rsidRPr="00EF1754">
        <w:t xml:space="preserve"> and the European Parliament</w:t>
      </w:r>
      <w:r w:rsidRPr="00EF1754">
        <w:rPr>
          <w:rStyle w:val="FootnoteReference"/>
          <w:bCs/>
          <w:iCs/>
        </w:rPr>
        <w:footnoteReference w:id="4"/>
      </w:r>
      <w:r w:rsidRPr="00EF1754">
        <w:t xml:space="preserve"> to ensure that multi-funded CLLD continues to include the EAFRD also for the 2021—2027 period and urges that these provisions advocated by both institut</w:t>
      </w:r>
      <w:r w:rsidRPr="00EF1754" w:rsidR="00482508">
        <w:t>i</w:t>
      </w:r>
      <w:r w:rsidRPr="00EF1754">
        <w:t>ons are maintained in the final agreement with the Council, as the advantages of CLLD cannot be fully delivered unless there is the possibility integrating ESIF and EAFRD-funded interventions;</w:t>
      </w:r>
    </w:p>
    <w:p w:rsidRPr="00EF1754" w:rsidR="005E4603" w:rsidP="00EF1754" w:rsidRDefault="005E4603" w14:paraId="144594B2" w14:textId="77777777"/>
    <w:p w:rsidRPr="00EF1754" w:rsidR="00A90F5A" w:rsidP="00C8517D" w:rsidRDefault="005E4603" w14:paraId="4C663500" w14:textId="3703D61A">
      <w:pPr>
        <w:pStyle w:val="Heading1"/>
      </w:pPr>
      <w:r w:rsidRPr="00EF1754">
        <w:rPr>
          <w:rFonts w:eastAsia="Calibri"/>
        </w:rPr>
        <w:t>c</w:t>
      </w:r>
      <w:r w:rsidRPr="00EF1754" w:rsidR="00CB3BE4">
        <w:rPr>
          <w:rFonts w:eastAsia="Calibri"/>
        </w:rPr>
        <w:t>alls for CLLD regulation at EU level</w:t>
      </w:r>
      <w:r w:rsidRPr="00337457" w:rsidR="00DC10C6">
        <w:rPr>
          <w:bCs/>
          <w:iCs/>
        </w:rPr>
        <w:t xml:space="preserve"> </w:t>
      </w:r>
      <w:r w:rsidRPr="00F51C16" w:rsidR="00DC10C6">
        <w:rPr>
          <w:bCs/>
          <w:iCs/>
        </w:rPr>
        <w:t>based on a robust impact assessment and</w:t>
      </w:r>
      <w:r w:rsidRPr="00EF1754" w:rsidR="00DC10C6">
        <w:rPr>
          <w:rFonts w:eastAsia="Calibri"/>
        </w:rPr>
        <w:t xml:space="preserve"> </w:t>
      </w:r>
      <w:r w:rsidRPr="00EF1754" w:rsidR="00CB3BE4">
        <w:rPr>
          <w:rFonts w:eastAsia="Calibri"/>
        </w:rPr>
        <w:t xml:space="preserve">setting </w:t>
      </w:r>
      <w:r w:rsidRPr="00EF1754" w:rsidR="00ED6170">
        <w:rPr>
          <w:rFonts w:eastAsia="Calibri"/>
        </w:rPr>
        <w:t xml:space="preserve">a </w:t>
      </w:r>
      <w:r w:rsidRPr="00EF1754" w:rsidR="00CB3BE4">
        <w:rPr>
          <w:rFonts w:eastAsia="Calibri"/>
        </w:rPr>
        <w:t>unified</w:t>
      </w:r>
      <w:r w:rsidRPr="00EF1754" w:rsidR="0019421B">
        <w:rPr>
          <w:rFonts w:eastAsia="Calibri"/>
        </w:rPr>
        <w:t xml:space="preserve"> set of rules for all ESI Funds in order to reduce </w:t>
      </w:r>
      <w:r w:rsidRPr="00EF1754" w:rsidR="009B72C9">
        <w:rPr>
          <w:rFonts w:eastAsia="Calibri"/>
        </w:rPr>
        <w:t xml:space="preserve">the </w:t>
      </w:r>
      <w:r w:rsidRPr="00EF1754" w:rsidR="0019421B">
        <w:rPr>
          <w:rFonts w:eastAsia="Calibri"/>
        </w:rPr>
        <w:t>enormous</w:t>
      </w:r>
      <w:r w:rsidRPr="00EF1754" w:rsidR="00CB3BE4">
        <w:rPr>
          <w:rFonts w:eastAsia="Calibri"/>
        </w:rPr>
        <w:t xml:space="preserve"> bureaucratic burden</w:t>
      </w:r>
      <w:r w:rsidRPr="00EF1754" w:rsidR="0019421B">
        <w:rPr>
          <w:rFonts w:eastAsia="Calibri"/>
        </w:rPr>
        <w:t xml:space="preserve"> and gold</w:t>
      </w:r>
      <w:r w:rsidRPr="00EF1754" w:rsidR="009B72C9">
        <w:rPr>
          <w:rFonts w:eastAsia="Calibri"/>
        </w:rPr>
        <w:t>-</w:t>
      </w:r>
      <w:r w:rsidRPr="00EF1754" w:rsidR="0019421B">
        <w:rPr>
          <w:rFonts w:eastAsia="Calibri"/>
        </w:rPr>
        <w:t xml:space="preserve">plating done by </w:t>
      </w:r>
      <w:r w:rsidRPr="00EF1754" w:rsidR="00D970ED">
        <w:rPr>
          <w:rFonts w:eastAsia="Calibri"/>
        </w:rPr>
        <w:t>M</w:t>
      </w:r>
      <w:r w:rsidRPr="00EF1754" w:rsidR="0019421B">
        <w:rPr>
          <w:rFonts w:eastAsia="Calibri"/>
        </w:rPr>
        <w:t xml:space="preserve">ember </w:t>
      </w:r>
      <w:r w:rsidRPr="00EF1754" w:rsidR="00D970ED">
        <w:rPr>
          <w:rFonts w:eastAsia="Calibri"/>
        </w:rPr>
        <w:t>S</w:t>
      </w:r>
      <w:r w:rsidRPr="00EF1754" w:rsidR="0019421B">
        <w:rPr>
          <w:rFonts w:eastAsia="Calibri"/>
        </w:rPr>
        <w:t>tates</w:t>
      </w:r>
      <w:r w:rsidRPr="00EF1754" w:rsidR="00AD381A">
        <w:rPr>
          <w:rFonts w:eastAsia="Calibri"/>
        </w:rPr>
        <w:t xml:space="preserve"> and, at the same time, prevent misuse of power by managing authorities or payment agencies</w:t>
      </w:r>
      <w:r w:rsidRPr="00EF1754">
        <w:rPr>
          <w:rFonts w:eastAsia="Calibri"/>
        </w:rPr>
        <w:t>;</w:t>
      </w:r>
    </w:p>
    <w:p w:rsidRPr="00EF1754" w:rsidR="005E4603" w:rsidP="00EF1754" w:rsidRDefault="005E4603" w14:paraId="080C0DA8" w14:textId="77777777"/>
    <w:p w:rsidRPr="00EF1754" w:rsidR="00A90F5A" w:rsidP="00C8517D" w:rsidRDefault="005E4603" w14:paraId="5174928A" w14:textId="449C2893">
      <w:pPr>
        <w:pStyle w:val="Heading1"/>
      </w:pPr>
      <w:r w:rsidRPr="00EF1754">
        <w:t>r</w:t>
      </w:r>
      <w:r w:rsidRPr="00EF1754" w:rsidR="00A90F5A">
        <w:t>eiterates the CoR</w:t>
      </w:r>
      <w:r w:rsidRPr="00EF1754" w:rsidR="00D970ED">
        <w:t>'</w:t>
      </w:r>
      <w:r w:rsidRPr="00EF1754" w:rsidR="00A90F5A">
        <w:t>s call to keep the CPR ful</w:t>
      </w:r>
      <w:r w:rsidRPr="00EF1754" w:rsidR="00EF7D9B">
        <w:t>ly applicable to the EAFRD. Perfect compatibility between all the</w:t>
      </w:r>
      <w:r w:rsidRPr="00EF1754" w:rsidR="00537C29">
        <w:t xml:space="preserve"> funds is vital for financing the</w:t>
      </w:r>
      <w:r w:rsidRPr="00EF1754" w:rsidR="00EF7D9B">
        <w:t xml:space="preserve"> territorial instruments, in particular CLLD/LEADER and the</w:t>
      </w:r>
      <w:r w:rsidRPr="00EF1754">
        <w:t xml:space="preserve">ir </w:t>
      </w:r>
      <w:r w:rsidRPr="00EF1754" w:rsidR="00D970ED">
        <w:t>l</w:t>
      </w:r>
      <w:r w:rsidRPr="00EF1754">
        <w:t xml:space="preserve">ocal </w:t>
      </w:r>
      <w:r w:rsidRPr="00EF1754" w:rsidR="00D970ED">
        <w:t>d</w:t>
      </w:r>
      <w:r w:rsidRPr="00EF1754">
        <w:t xml:space="preserve">evelopment </w:t>
      </w:r>
      <w:r w:rsidRPr="00EF1754" w:rsidR="00D970ED">
        <w:t>s</w:t>
      </w:r>
      <w:r w:rsidRPr="00EF1754">
        <w:t>trategies;</w:t>
      </w:r>
    </w:p>
    <w:p w:rsidRPr="00EF1754" w:rsidR="005E4603" w:rsidP="00EF1754" w:rsidRDefault="005E4603" w14:paraId="00268DEE" w14:textId="77777777"/>
    <w:p w:rsidRPr="00EF1754" w:rsidR="00940145" w:rsidP="00C8517D" w:rsidRDefault="005E4603" w14:paraId="621F961C" w14:textId="4FB051E3">
      <w:pPr>
        <w:pStyle w:val="Heading1"/>
      </w:pPr>
      <w:r w:rsidRPr="00EF1754">
        <w:t>c</w:t>
      </w:r>
      <w:r w:rsidRPr="00EF1754" w:rsidR="00940145">
        <w:t xml:space="preserve">alls for better dialogue and coordination between all CLLD actors (LAGs, managing authorities, </w:t>
      </w:r>
      <w:r w:rsidRPr="00EF1754" w:rsidR="00A60374">
        <w:t>European Commission's Directorates-General</w:t>
      </w:r>
      <w:r w:rsidRPr="00EF1754" w:rsidR="00940145">
        <w:t>, payment agencies, LEADER networks such as ELARD</w:t>
      </w:r>
      <w:r w:rsidRPr="00EF1754" w:rsidR="00D970ED">
        <w:t>,</w:t>
      </w:r>
      <w:r w:rsidRPr="00EF1754" w:rsidR="00940145">
        <w:t xml:space="preserve"> and national LEADER and rural networks) to prevent growing bureaucracy and </w:t>
      </w:r>
      <w:r w:rsidRPr="00EF1754" w:rsidR="00ED6170">
        <w:t xml:space="preserve">extensive </w:t>
      </w:r>
      <w:r w:rsidRPr="00EF1754" w:rsidR="00940145">
        <w:t xml:space="preserve">delays in starting the programming period and in the delivery of funds to project applicants. </w:t>
      </w:r>
      <w:r w:rsidRPr="00EF1754" w:rsidR="00D970ED">
        <w:t xml:space="preserve">The </w:t>
      </w:r>
      <w:r w:rsidRPr="00EF1754" w:rsidR="00940145">
        <w:t>CoR</w:t>
      </w:r>
      <w:r w:rsidRPr="00EF1754" w:rsidR="005D7EB2">
        <w:t xml:space="preserve"> therefore </w:t>
      </w:r>
      <w:r w:rsidRPr="00EF1754" w:rsidR="00940145">
        <w:t xml:space="preserve">proposes </w:t>
      </w:r>
      <w:r w:rsidRPr="00EF1754" w:rsidR="00D970ED">
        <w:t>that</w:t>
      </w:r>
      <w:r w:rsidRPr="00EF1754" w:rsidR="00940145">
        <w:t xml:space="preserve"> the Commission create a CLLD </w:t>
      </w:r>
      <w:r w:rsidRPr="00EF1754" w:rsidR="00D970ED">
        <w:t>s</w:t>
      </w:r>
      <w:r w:rsidRPr="00EF1754" w:rsidR="00940145">
        <w:t xml:space="preserve">upport </w:t>
      </w:r>
      <w:r w:rsidRPr="00EF1754" w:rsidR="00D970ED">
        <w:t>u</w:t>
      </w:r>
      <w:r w:rsidRPr="00EF1754" w:rsidR="00940145">
        <w:t>nit at EU level to support communication, capacity building, networking and transnational cooperation of all LAGs i</w:t>
      </w:r>
      <w:r w:rsidRPr="00EF1754">
        <w:t>n all funds;</w:t>
      </w:r>
    </w:p>
    <w:p w:rsidRPr="00EF1754" w:rsidR="005E4603" w:rsidP="00EF1754" w:rsidRDefault="005E4603" w14:paraId="70CEA848" w14:textId="77777777"/>
    <w:p w:rsidRPr="00EF1754" w:rsidR="00A90F5A" w:rsidP="00C8517D" w:rsidRDefault="005E4603" w14:paraId="431AC0E7" w14:textId="1BE565CC">
      <w:pPr>
        <w:pStyle w:val="Heading1"/>
      </w:pPr>
      <w:r w:rsidRPr="00EF1754">
        <w:t>s</w:t>
      </w:r>
      <w:r w:rsidRPr="00EF1754" w:rsidR="00A90F5A">
        <w:t>uggests that the multi-</w:t>
      </w:r>
      <w:r w:rsidRPr="00EF1754" w:rsidR="00D970ED">
        <w:t>f</w:t>
      </w:r>
      <w:r w:rsidRPr="00EF1754" w:rsidR="00A90F5A">
        <w:t>und CLLD should be supported more, for example thr</w:t>
      </w:r>
      <w:r w:rsidRPr="00EF1754" w:rsidR="00537C29">
        <w:t xml:space="preserve">ough a higher co-financing rate. </w:t>
      </w:r>
      <w:r w:rsidRPr="00EF1754" w:rsidR="00D970ED">
        <w:t xml:space="preserve">The </w:t>
      </w:r>
      <w:r w:rsidRPr="00EF1754" w:rsidR="00537C29">
        <w:t>CoR e</w:t>
      </w:r>
      <w:r w:rsidRPr="00EF1754" w:rsidR="00A90F5A">
        <w:t>xpresses</w:t>
      </w:r>
      <w:r w:rsidRPr="00EF1754" w:rsidR="00537C29">
        <w:t xml:space="preserve"> its</w:t>
      </w:r>
      <w:r w:rsidRPr="00EF1754" w:rsidR="00A90F5A">
        <w:t xml:space="preserve"> regret that Article 120(5) of the current CPR on higher co-financing rates for operations supported through integrated territorial development tools has been omitted from the </w:t>
      </w:r>
      <w:r w:rsidRPr="00EF1754" w:rsidR="00537C29">
        <w:t xml:space="preserve">new </w:t>
      </w:r>
      <w:r w:rsidRPr="00EF1754" w:rsidR="00A90F5A">
        <w:t>CPR proposal;</w:t>
      </w:r>
    </w:p>
    <w:p w:rsidRPr="00EF1754" w:rsidR="005E4603" w:rsidP="00EF1754" w:rsidRDefault="005E4603" w14:paraId="74672360" w14:textId="7225A19E"/>
    <w:p w:rsidRPr="00EF1754" w:rsidR="001A187E" w:rsidRDefault="001A187E" w14:paraId="28B612ED" w14:textId="5068CF12">
      <w:pPr>
        <w:pStyle w:val="Heading1"/>
      </w:pPr>
      <w:r w:rsidRPr="00EF1754">
        <w:t>asks for increased use of simplified costs options according to Articles 48-51 of the new CPR, which could decrease the audit burden for the managing authorities and final beneficiaries. In addition, the scope of the use of the simplified cost options should be extended to the EAFRD, again in order to harmonise procedures in case of multi-fund operations;</w:t>
      </w:r>
    </w:p>
    <w:p w:rsidRPr="00EF1754" w:rsidR="001A187E" w:rsidP="001A187E" w:rsidRDefault="001A187E" w14:paraId="7C8C46C9" w14:textId="4B1F40C4"/>
    <w:p w:rsidRPr="00EF1754" w:rsidR="00A90F5A" w:rsidRDefault="005E4603" w14:paraId="2FAA9576" w14:textId="48410AB9">
      <w:pPr>
        <w:pStyle w:val="Heading1"/>
      </w:pPr>
      <w:r w:rsidRPr="00EF1754">
        <w:t>n</w:t>
      </w:r>
      <w:r w:rsidRPr="00EF1754" w:rsidR="00A90F5A">
        <w:t xml:space="preserve">otes that CLLD should be an </w:t>
      </w:r>
      <w:r w:rsidRPr="00EF1754" w:rsidR="00537C29">
        <w:t xml:space="preserve">excellent starting point for </w:t>
      </w:r>
      <w:r w:rsidRPr="00EF1754" w:rsidR="00D970ED">
        <w:t xml:space="preserve">a </w:t>
      </w:r>
      <w:r w:rsidRPr="00EF1754" w:rsidR="00537C29">
        <w:t>widely used</w:t>
      </w:r>
      <w:r w:rsidRPr="00EF1754" w:rsidR="00A90F5A">
        <w:t xml:space="preserve"> method of how local projects </w:t>
      </w:r>
      <w:r w:rsidRPr="00EF1754" w:rsidR="006A2FBC">
        <w:t>should be implemented:</w:t>
      </w:r>
      <w:r w:rsidRPr="00EF1754" w:rsidR="00391E22">
        <w:t xml:space="preserve"> LAGs </w:t>
      </w:r>
      <w:r w:rsidRPr="00EF1754" w:rsidR="00A90F5A">
        <w:t>should not be fully dependent on EU funding</w:t>
      </w:r>
      <w:r w:rsidRPr="00EF1754" w:rsidR="00537C29">
        <w:t xml:space="preserve"> but should </w:t>
      </w:r>
      <w:r w:rsidRPr="00EF1754" w:rsidR="00D970ED">
        <w:t xml:space="preserve">also </w:t>
      </w:r>
      <w:r w:rsidRPr="00EF1754" w:rsidR="00537C29">
        <w:t>be used as a tool to implement national, regional and local funds</w:t>
      </w:r>
      <w:r w:rsidRPr="00EF1754" w:rsidR="00391E22">
        <w:t xml:space="preserve"> as</w:t>
      </w:r>
      <w:r w:rsidRPr="00EF1754" w:rsidR="00A90F5A">
        <w:t xml:space="preserve"> local development goes far beyond the European Structural and Investment Funds;</w:t>
      </w:r>
    </w:p>
    <w:p w:rsidRPr="00EF1754" w:rsidR="005E4603" w:rsidP="00EF1754" w:rsidRDefault="005E4603" w14:paraId="3E349EEB" w14:textId="77777777"/>
    <w:p w:rsidRPr="00EF1754" w:rsidR="00F23572" w:rsidRDefault="005E4603" w14:paraId="03C1690D" w14:textId="3701FD26">
      <w:pPr>
        <w:pStyle w:val="Heading1"/>
      </w:pPr>
      <w:r w:rsidRPr="00EF1754">
        <w:t>i</w:t>
      </w:r>
      <w:r w:rsidRPr="00EF1754" w:rsidR="00A90F5A">
        <w:t>nvites the Council and the European Parliament to revert back to the Commission</w:t>
      </w:r>
      <w:r w:rsidRPr="00EF1754" w:rsidR="00D970ED">
        <w:t>'</w:t>
      </w:r>
      <w:r w:rsidRPr="00EF1754" w:rsidR="00A90F5A">
        <w:t>s proposal of 12</w:t>
      </w:r>
      <w:r w:rsidRPr="00EF1754" w:rsidR="00971DAC">
        <w:t> </w:t>
      </w:r>
      <w:r w:rsidRPr="00EF1754" w:rsidR="00A90F5A">
        <w:t xml:space="preserve">months </w:t>
      </w:r>
      <w:r w:rsidRPr="00EF1754" w:rsidR="00D970ED">
        <w:t xml:space="preserve">as </w:t>
      </w:r>
      <w:r w:rsidRPr="00EF1754" w:rsidR="00A90F5A">
        <w:t xml:space="preserve">of the date of the approval of the last programme concerned for managing authorities to complete the first round of selection of strategies and to ensure that </w:t>
      </w:r>
      <w:r w:rsidRPr="00EF1754" w:rsidR="00D970ED">
        <w:t xml:space="preserve">the </w:t>
      </w:r>
      <w:r w:rsidRPr="00EF1754" w:rsidR="00A90F5A">
        <w:t xml:space="preserve">LAGs </w:t>
      </w:r>
      <w:r w:rsidRPr="00EF1754">
        <w:t>selected can fulfil their tasks;</w:t>
      </w:r>
    </w:p>
    <w:p w:rsidRPr="00EF1754" w:rsidR="005E4603" w:rsidP="00EF1754" w:rsidRDefault="005E4603" w14:paraId="2DE7DCBC" w14:textId="77777777"/>
    <w:p w:rsidRPr="00EF1754" w:rsidR="00A90F5A" w:rsidRDefault="005E4603" w14:paraId="330BD6F0" w14:textId="62596EA6">
      <w:pPr>
        <w:pStyle w:val="Heading1"/>
        <w:rPr>
          <w:color w:val="000000"/>
          <w:lang w:eastAsia="en-GB"/>
        </w:rPr>
      </w:pPr>
      <w:r w:rsidRPr="00EF1754">
        <w:rPr>
          <w:color w:val="000000"/>
          <w:lang w:eastAsia="en-GB"/>
        </w:rPr>
        <w:t>c</w:t>
      </w:r>
      <w:r w:rsidRPr="00EF1754" w:rsidR="0030692F">
        <w:rPr>
          <w:color w:val="000000"/>
          <w:lang w:eastAsia="en-GB"/>
        </w:rPr>
        <w:t>alls for clarification of the</w:t>
      </w:r>
      <w:r w:rsidRPr="00EF1754" w:rsidR="006F41C8">
        <w:rPr>
          <w:color w:val="000000"/>
          <w:lang w:eastAsia="en-GB"/>
        </w:rPr>
        <w:t xml:space="preserve"> </w:t>
      </w:r>
      <w:r w:rsidRPr="00EF1754" w:rsidR="0030692F">
        <w:rPr>
          <w:color w:val="000000"/>
          <w:lang w:eastAsia="en-GB"/>
        </w:rPr>
        <w:t>role of</w:t>
      </w:r>
      <w:r w:rsidRPr="00EF1754" w:rsidR="00A90F5A">
        <w:rPr>
          <w:color w:val="000000"/>
          <w:lang w:eastAsia="en-GB"/>
        </w:rPr>
        <w:t xml:space="preserve"> LAG</w:t>
      </w:r>
      <w:r w:rsidRPr="00EF1754" w:rsidR="0030692F">
        <w:rPr>
          <w:color w:val="000000"/>
          <w:lang w:eastAsia="en-GB"/>
        </w:rPr>
        <w:t>s</w:t>
      </w:r>
      <w:r w:rsidRPr="00EF1754" w:rsidR="00A90F5A">
        <w:rPr>
          <w:color w:val="000000"/>
          <w:lang w:eastAsia="en-GB"/>
        </w:rPr>
        <w:t xml:space="preserve"> in project</w:t>
      </w:r>
      <w:r w:rsidRPr="00EF1754" w:rsidR="0030692F">
        <w:rPr>
          <w:color w:val="000000"/>
          <w:lang w:eastAsia="en-GB"/>
        </w:rPr>
        <w:t xml:space="preserve"> selection</w:t>
      </w:r>
      <w:r w:rsidRPr="00EF1754" w:rsidR="00A90F5A">
        <w:rPr>
          <w:color w:val="000000"/>
          <w:lang w:eastAsia="en-GB"/>
        </w:rPr>
        <w:t>, so as to avoid duplication of their tasks by MAs.</w:t>
      </w:r>
      <w:r w:rsidRPr="00EF1754" w:rsidR="0030692F">
        <w:rPr>
          <w:color w:val="000000"/>
          <w:lang w:eastAsia="en-GB"/>
        </w:rPr>
        <w:t xml:space="preserve"> </w:t>
      </w:r>
      <w:r w:rsidRPr="00337457" w:rsidR="00D970ED">
        <w:t>The r</w:t>
      </w:r>
      <w:r w:rsidRPr="00337457" w:rsidR="0030692F">
        <w:t xml:space="preserve">ole of the </w:t>
      </w:r>
      <w:r w:rsidRPr="00F51C16" w:rsidR="0030692F">
        <w:t>LAG</w:t>
      </w:r>
      <w:r w:rsidRPr="00337457" w:rsidR="00EC69C7">
        <w:t xml:space="preserve"> in </w:t>
      </w:r>
      <w:r w:rsidRPr="00337457" w:rsidR="00D970ED">
        <w:t xml:space="preserve">the </w:t>
      </w:r>
      <w:r w:rsidRPr="00337457" w:rsidR="00EC69C7">
        <w:t>project selection</w:t>
      </w:r>
      <w:r w:rsidRPr="00337457" w:rsidR="0030692F">
        <w:t xml:space="preserve"> should be dominant, not just formal, as it is one of the basic principles of LEADER/CLLD</w:t>
      </w:r>
      <w:r w:rsidRPr="00337457">
        <w:t>;</w:t>
      </w:r>
    </w:p>
    <w:p w:rsidRPr="00EF1754" w:rsidR="005E4603" w:rsidP="00EF1754" w:rsidRDefault="005E4603" w14:paraId="68418954" w14:textId="77777777">
      <w:pPr>
        <w:rPr>
          <w:lang w:eastAsia="en-GB"/>
        </w:rPr>
      </w:pPr>
    </w:p>
    <w:p w:rsidRPr="00EF1754" w:rsidR="00B921DC" w:rsidRDefault="005E4603" w14:paraId="353E5B0B" w14:textId="77777777">
      <w:pPr>
        <w:pStyle w:val="Heading1"/>
      </w:pPr>
      <w:r w:rsidRPr="00EF1754">
        <w:t>c</w:t>
      </w:r>
      <w:r w:rsidRPr="00EF1754" w:rsidR="00B921DC">
        <w:t>alls for clear and simple evaluation and monitoring models of CLLD local development strategies. Evaluation has to be a part of a community's learning process and it is therefore very important to continuously collect information and evaluate the implementation of LAG strategies. Advanced IT solutions for data collection and analysis should be introduced, combined with participatory proc</w:t>
      </w:r>
      <w:r w:rsidRPr="00EF1754">
        <w:t>esses and qualitative analysis;</w:t>
      </w:r>
    </w:p>
    <w:p w:rsidRPr="00EF1754" w:rsidR="005E4603" w:rsidP="00EF1754" w:rsidRDefault="005E4603" w14:paraId="343794AE" w14:textId="77777777"/>
    <w:p w:rsidRPr="00EF1754" w:rsidR="00A90F5A" w:rsidRDefault="005E4603" w14:paraId="534FAF53" w14:textId="1BF6D0F7">
      <w:pPr>
        <w:pStyle w:val="Heading1"/>
      </w:pPr>
      <w:r w:rsidRPr="00EF1754">
        <w:t>s</w:t>
      </w:r>
      <w:r w:rsidRPr="00EF1754" w:rsidR="006F41C8">
        <w:t xml:space="preserve">tresses that </w:t>
      </w:r>
      <w:r w:rsidRPr="00EF1754" w:rsidR="00A90F5A">
        <w:t xml:space="preserve">ownership of the results is very likely to positively contribute to the stability of </w:t>
      </w:r>
      <w:r w:rsidRPr="00EF1754" w:rsidR="00ED6170">
        <w:t>longer-term</w:t>
      </w:r>
      <w:r w:rsidRPr="00EF1754" w:rsidR="00A90F5A">
        <w:t xml:space="preserve"> development strategies</w:t>
      </w:r>
      <w:r w:rsidRPr="00EF1754" w:rsidR="005D7EB2">
        <w:t xml:space="preserve"> and long</w:t>
      </w:r>
      <w:r w:rsidRPr="00EF1754" w:rsidR="00D970ED">
        <w:t>-</w:t>
      </w:r>
      <w:r w:rsidRPr="00EF1754" w:rsidR="005D7EB2">
        <w:t>lasting effects</w:t>
      </w:r>
      <w:r w:rsidRPr="00EF1754" w:rsidR="00A90F5A">
        <w:t>, developed by the same people that implement them and benefit from their outcomes</w:t>
      </w:r>
      <w:r w:rsidRPr="00EF1754" w:rsidR="005D7EB2">
        <w:t>;</w:t>
      </w:r>
    </w:p>
    <w:p w:rsidRPr="00EF1754" w:rsidR="005E4603" w:rsidP="00EF1754" w:rsidRDefault="005E4603" w14:paraId="3305F45F" w14:textId="77777777"/>
    <w:p w:rsidRPr="00EF1754" w:rsidR="005E4603" w:rsidP="00C8517D" w:rsidRDefault="005E4603" w14:paraId="067CA599" w14:textId="3BA45709">
      <w:pPr>
        <w:pStyle w:val="Heading1"/>
      </w:pPr>
      <w:r w:rsidRPr="00EF1754">
        <w:t>n</w:t>
      </w:r>
      <w:r w:rsidRPr="00EF1754" w:rsidR="0030692F">
        <w:t xml:space="preserve">otes that </w:t>
      </w:r>
      <w:r w:rsidRPr="00EF1754" w:rsidR="00A90F5A">
        <w:t>successful example</w:t>
      </w:r>
      <w:r w:rsidRPr="00EF1754" w:rsidR="0030692F">
        <w:t>s</w:t>
      </w:r>
      <w:r w:rsidRPr="00EF1754" w:rsidR="00A90F5A">
        <w:t xml:space="preserve"> of existing local partnerships funded fr</w:t>
      </w:r>
      <w:r w:rsidRPr="00EF1754" w:rsidR="0030692F">
        <w:t>om the EARDF and/or EMFF should be a base for further CLLD funding</w:t>
      </w:r>
      <w:r w:rsidRPr="00EF1754" w:rsidR="00A90F5A">
        <w:t xml:space="preserve"> from </w:t>
      </w:r>
      <w:r w:rsidRPr="00EF1754" w:rsidR="0030692F">
        <w:t>the ERDF and ESF</w:t>
      </w:r>
      <w:r w:rsidRPr="00EF1754" w:rsidR="00A90F5A">
        <w:t xml:space="preserve">. </w:t>
      </w:r>
      <w:r w:rsidRPr="00EF1754" w:rsidR="00D970ED">
        <w:t>N</w:t>
      </w:r>
      <w:r w:rsidRPr="00EF1754" w:rsidR="00A90F5A">
        <w:t>etworking and collaboration through existing networks or creation of new networks at regional, national and transnational/interregional level</w:t>
      </w:r>
      <w:r w:rsidRPr="00EF1754" w:rsidR="00F154DF">
        <w:t xml:space="preserve"> has a crucial role, as</w:t>
      </w:r>
      <w:r w:rsidRPr="00EF1754">
        <w:t xml:space="preserve"> </w:t>
      </w:r>
      <w:r w:rsidRPr="00EF1754" w:rsidR="00D970ED">
        <w:t>do</w:t>
      </w:r>
      <w:r w:rsidRPr="00EF1754">
        <w:t xml:space="preserve"> coaching and mentoring;</w:t>
      </w:r>
    </w:p>
    <w:p w:rsidRPr="00EF1754" w:rsidR="00A90F5A" w:rsidP="00EF1754" w:rsidRDefault="00A90F5A" w14:paraId="76E9A430" w14:textId="77777777"/>
    <w:p w:rsidRPr="00EF1754" w:rsidR="00756447" w:rsidP="00C8517D" w:rsidRDefault="005E4603" w14:paraId="7C4CBBD2" w14:textId="1BE97B87">
      <w:pPr>
        <w:pStyle w:val="Heading1"/>
      </w:pPr>
      <w:r w:rsidRPr="00EF1754">
        <w:t>s</w:t>
      </w:r>
      <w:r w:rsidRPr="00EF1754" w:rsidR="006F41C8">
        <w:t xml:space="preserve">tresses </w:t>
      </w:r>
      <w:r w:rsidRPr="00EF1754" w:rsidR="0030692F">
        <w:t xml:space="preserve">the need for </w:t>
      </w:r>
      <w:r w:rsidRPr="00EF1754" w:rsidR="00A90F5A">
        <w:t xml:space="preserve">better communication of CLLD and </w:t>
      </w:r>
      <w:r w:rsidRPr="00EF1754" w:rsidR="007727DF">
        <w:t xml:space="preserve">the </w:t>
      </w:r>
      <w:r w:rsidRPr="00EF1754" w:rsidR="00A90F5A">
        <w:t xml:space="preserve">opportunities this tool brings: indeed, although the rural development </w:t>
      </w:r>
      <w:r w:rsidRPr="00EF1754" w:rsidR="007727DF">
        <w:t>has been using</w:t>
      </w:r>
      <w:r w:rsidRPr="00EF1754" w:rsidR="00A90F5A">
        <w:t xml:space="preserve"> this instrument for a longer time, in particular, urban development needs a stronger boost </w:t>
      </w:r>
      <w:r w:rsidRPr="00EF1754" w:rsidR="007727DF">
        <w:t>when it comes to using it</w:t>
      </w:r>
      <w:r w:rsidRPr="00EF1754" w:rsidR="00A90F5A">
        <w:t>. A detailed evaluation and analysis need to be drafted of how a particular Member State has approached it, including recommendation</w:t>
      </w:r>
      <w:r w:rsidRPr="00EF1754">
        <w:t>s for effective implementation;</w:t>
      </w:r>
    </w:p>
    <w:p w:rsidRPr="00EF1754" w:rsidR="005E4603" w:rsidP="00EF1754" w:rsidRDefault="005E4603" w14:paraId="26CE6732" w14:textId="77777777"/>
    <w:p w:rsidRPr="00EF1754" w:rsidR="009C19D3" w:rsidP="00C8517D" w:rsidRDefault="005E4603" w14:paraId="57599F09" w14:textId="6734AC47">
      <w:pPr>
        <w:pStyle w:val="Heading1"/>
        <w:rPr>
          <w:rFonts w:eastAsia="Calibri"/>
          <w:color w:val="000000"/>
        </w:rPr>
      </w:pPr>
      <w:r w:rsidRPr="00EF1754">
        <w:t>n</w:t>
      </w:r>
      <w:r w:rsidRPr="00EF1754" w:rsidR="00756447">
        <w:t xml:space="preserve">otes that CLLD/LEADER as an instrument is used by 3000 similar bodies (LAGs &amp; FLAGs) throughout the European Union. This fact should be considered in order to further enhance territorial cooperation and embrace European diversity through bottom-up transnational cooperation </w:t>
      </w:r>
      <w:r w:rsidRPr="00EF1754" w:rsidR="005D7EB2">
        <w:t xml:space="preserve">among </w:t>
      </w:r>
      <w:r w:rsidRPr="00EF1754" w:rsidR="00756447">
        <w:t xml:space="preserve">citizens. In order to further boost the territorial cooperation through CLLD, it is necessary to create conditions allowing LAGs to concentrate on their role of animating the area and helping the best ideas to emerge and </w:t>
      </w:r>
      <w:r w:rsidRPr="00EF1754" w:rsidR="00E25128">
        <w:t xml:space="preserve">subsequently </w:t>
      </w:r>
      <w:r w:rsidRPr="00EF1754" w:rsidR="007727DF">
        <w:t xml:space="preserve">be </w:t>
      </w:r>
      <w:r w:rsidRPr="00EF1754" w:rsidR="00756447">
        <w:t>implemented. An appropriate share of budgets has to be assured for running and animation costs, as well as for transnational cooperation.</w:t>
      </w:r>
      <w:r w:rsidRPr="00EF1754" w:rsidR="00BE64D0">
        <w:rPr>
          <w:rFonts w:eastAsia="Calibri"/>
          <w:color w:val="000000"/>
        </w:rPr>
        <w:t xml:space="preserve"> </w:t>
      </w:r>
      <w:r w:rsidRPr="00EF1754" w:rsidR="009C19D3">
        <w:rPr>
          <w:rFonts w:eastAsia="Calibri"/>
          <w:color w:val="000000"/>
        </w:rPr>
        <w:t xml:space="preserve">At the same time, </w:t>
      </w:r>
      <w:r w:rsidRPr="00EF1754" w:rsidR="007727DF">
        <w:rPr>
          <w:rFonts w:eastAsia="Calibri"/>
          <w:color w:val="000000"/>
        </w:rPr>
        <w:t xml:space="preserve">the </w:t>
      </w:r>
      <w:r w:rsidRPr="00EF1754" w:rsidR="00BE64D0">
        <w:rPr>
          <w:rFonts w:eastAsia="Calibri"/>
          <w:color w:val="000000"/>
        </w:rPr>
        <w:t xml:space="preserve">CoR strongly recommends </w:t>
      </w:r>
      <w:r w:rsidRPr="00EF1754" w:rsidR="009B72C9">
        <w:rPr>
          <w:rFonts w:eastAsia="Calibri"/>
          <w:color w:val="000000"/>
        </w:rPr>
        <w:t>setting a</w:t>
      </w:r>
      <w:r w:rsidRPr="00EF1754" w:rsidR="00BE64D0">
        <w:rPr>
          <w:rFonts w:eastAsia="Calibri"/>
          <w:color w:val="000000"/>
        </w:rPr>
        <w:t xml:space="preserve"> common set of principles and rules for CLLD international cooperation projects </w:t>
      </w:r>
      <w:r w:rsidRPr="00EF1754" w:rsidR="007727DF">
        <w:rPr>
          <w:rFonts w:eastAsia="Calibri"/>
          <w:color w:val="000000"/>
        </w:rPr>
        <w:t>at</w:t>
      </w:r>
      <w:r w:rsidRPr="00EF1754" w:rsidR="00BE64D0">
        <w:rPr>
          <w:rFonts w:eastAsia="Calibri"/>
          <w:color w:val="000000"/>
        </w:rPr>
        <w:t xml:space="preserve"> </w:t>
      </w:r>
      <w:r w:rsidRPr="00EF1754" w:rsidR="009B72C9">
        <w:rPr>
          <w:rFonts w:eastAsia="Calibri"/>
          <w:color w:val="000000"/>
        </w:rPr>
        <w:t xml:space="preserve">the </w:t>
      </w:r>
      <w:r w:rsidRPr="00EF1754" w:rsidR="00BE64D0">
        <w:rPr>
          <w:rFonts w:eastAsia="Calibri"/>
          <w:color w:val="000000"/>
        </w:rPr>
        <w:t>European level to</w:t>
      </w:r>
      <w:r w:rsidRPr="00EF1754" w:rsidR="009C19D3">
        <w:rPr>
          <w:rFonts w:eastAsia="Calibri"/>
          <w:color w:val="000000"/>
        </w:rPr>
        <w:t xml:space="preserve"> ensure its effective and smooth implementation</w:t>
      </w:r>
      <w:r w:rsidRPr="00EF1754">
        <w:rPr>
          <w:rFonts w:eastAsia="Calibri"/>
          <w:color w:val="000000"/>
        </w:rPr>
        <w:t>;</w:t>
      </w:r>
    </w:p>
    <w:p w:rsidRPr="00EF1754" w:rsidR="005E4603" w:rsidP="00EF1754" w:rsidRDefault="005E4603" w14:paraId="24370D1D" w14:textId="77777777">
      <w:pPr>
        <w:rPr>
          <w:rFonts w:eastAsia="Calibri"/>
        </w:rPr>
      </w:pPr>
    </w:p>
    <w:p w:rsidRPr="00EF1754" w:rsidR="00A90F5A" w:rsidP="00C8517D" w:rsidRDefault="005E4603" w14:paraId="6EFEDA23" w14:textId="0982DDD9">
      <w:pPr>
        <w:pStyle w:val="Heading1"/>
        <w:rPr>
          <w:rFonts w:eastAsia="Calibri"/>
          <w:color w:val="000000"/>
        </w:rPr>
      </w:pPr>
      <w:r w:rsidRPr="00EF1754">
        <w:t>r</w:t>
      </w:r>
      <w:r w:rsidRPr="00EF1754" w:rsidR="00A90F5A">
        <w:t xml:space="preserve">ecalls the relation of CLLD to other integrated development tools: as an optional instrument, together with </w:t>
      </w:r>
      <w:r w:rsidRPr="00EF1754" w:rsidR="007727DF">
        <w:t>i</w:t>
      </w:r>
      <w:r w:rsidRPr="00EF1754" w:rsidR="00A90F5A">
        <w:t xml:space="preserve">ntegrated </w:t>
      </w:r>
      <w:r w:rsidRPr="00EF1754" w:rsidR="007727DF">
        <w:t>t</w:t>
      </w:r>
      <w:r w:rsidRPr="00EF1754" w:rsidR="00A90F5A">
        <w:t xml:space="preserve">erritorial </w:t>
      </w:r>
      <w:r w:rsidRPr="00EF1754" w:rsidR="007727DF">
        <w:t>i</w:t>
      </w:r>
      <w:r w:rsidRPr="00EF1754" w:rsidR="00A90F5A">
        <w:t>nvestments, it contributes to the implementation of a broader development strategy that allows policies t</w:t>
      </w:r>
      <w:r w:rsidRPr="00EF1754" w:rsidR="0030692F">
        <w:t>o be locali</w:t>
      </w:r>
      <w:r w:rsidRPr="00EF1754" w:rsidR="00ED6170">
        <w:t>s</w:t>
      </w:r>
      <w:r w:rsidRPr="00EF1754" w:rsidR="0030692F">
        <w:t>ed. In this regard,</w:t>
      </w:r>
      <w:r w:rsidRPr="00EF1754" w:rsidR="00F154DF">
        <w:t xml:space="preserve"> </w:t>
      </w:r>
      <w:r w:rsidRPr="00EF1754" w:rsidR="007727DF">
        <w:t xml:space="preserve">the </w:t>
      </w:r>
      <w:r w:rsidRPr="00EF1754" w:rsidR="00F154DF">
        <w:t>CoR asks for</w:t>
      </w:r>
      <w:r w:rsidRPr="00EF1754" w:rsidR="0030692F">
        <w:t xml:space="preserve"> better </w:t>
      </w:r>
      <w:r w:rsidRPr="00EF1754" w:rsidR="00A90F5A">
        <w:t>synergies between CLLD and ITI: the CLLD can be used in the 2021-2027 programming period as a complementary instrument in an urban or territorial strategy, so it could be part of an ITI approach where the participative approach offered by CLLD can help it deal wi</w:t>
      </w:r>
      <w:r w:rsidRPr="00EF1754">
        <w:t>th some specific local problems;</w:t>
      </w:r>
    </w:p>
    <w:p w:rsidRPr="00EF1754" w:rsidR="00AE7ED7" w:rsidP="00EF1754" w:rsidRDefault="00AE7ED7" w14:paraId="7C8577A3" w14:textId="77777777">
      <w:pPr>
        <w:rPr>
          <w:rFonts w:eastAsia="Calibri"/>
        </w:rPr>
      </w:pPr>
    </w:p>
    <w:p w:rsidRPr="00EF1754" w:rsidR="00AE7ED7" w:rsidP="00C8517D" w:rsidRDefault="00AE7ED7" w14:paraId="7F10B5A5" w14:textId="29113241">
      <w:pPr>
        <w:pStyle w:val="Heading1"/>
        <w:rPr>
          <w:rFonts w:eastAsia="Calibri"/>
        </w:rPr>
      </w:pPr>
      <w:r w:rsidRPr="00EF1754">
        <w:rPr>
          <w:rFonts w:eastAsia="Calibri"/>
        </w:rPr>
        <w:t>considers that CLLD is a vital instrument to deliver the CoR proposals</w:t>
      </w:r>
      <w:r w:rsidRPr="00EF1754">
        <w:rPr>
          <w:rStyle w:val="FootnoteReference"/>
          <w:rFonts w:eastAsia="Calibri"/>
          <w:bCs/>
          <w:iCs/>
          <w:color w:val="000000"/>
        </w:rPr>
        <w:footnoteReference w:id="5"/>
      </w:r>
      <w:r w:rsidRPr="00EF1754">
        <w:rPr>
          <w:rFonts w:eastAsia="Calibri"/>
        </w:rPr>
        <w:t>, subsequently endorsed by the European Parliament</w:t>
      </w:r>
      <w:r w:rsidRPr="00EF1754">
        <w:rPr>
          <w:rStyle w:val="FootnoteReference"/>
          <w:rFonts w:eastAsia="Calibri"/>
          <w:bCs/>
          <w:iCs/>
          <w:color w:val="000000"/>
        </w:rPr>
        <w:footnoteReference w:id="6"/>
      </w:r>
      <w:r w:rsidRPr="00EF1754">
        <w:rPr>
          <w:rFonts w:eastAsia="Calibri"/>
        </w:rPr>
        <w:t xml:space="preserve"> whereby in programmes co-financed by the ERDF, covering areas with severe and permanent natural or demographic handicaps, as referred to in Article 174 of TFEU, particular attention shall be paid to addressing the specific difficulties of those areas;</w:t>
      </w:r>
    </w:p>
    <w:p w:rsidRPr="00EF1754" w:rsidR="005E4603" w:rsidP="00EF1754" w:rsidRDefault="005E4603" w14:paraId="4203714B" w14:textId="77777777">
      <w:pPr>
        <w:rPr>
          <w:rFonts w:eastAsia="Calibri"/>
        </w:rPr>
      </w:pPr>
    </w:p>
    <w:p w:rsidRPr="00EF1754" w:rsidR="005E4603" w:rsidP="00C8517D" w:rsidRDefault="005E4603" w14:paraId="329AC5D7" w14:textId="228369BA">
      <w:pPr>
        <w:pStyle w:val="Heading1"/>
      </w:pPr>
      <w:r w:rsidRPr="00EF1754">
        <w:t>c</w:t>
      </w:r>
      <w:r w:rsidRPr="00EF1754" w:rsidR="00537C29">
        <w:t xml:space="preserve">onsiders </w:t>
      </w:r>
      <w:r w:rsidRPr="00EF1754" w:rsidR="00A60374">
        <w:t>LAGs</w:t>
      </w:r>
      <w:r w:rsidRPr="00EF1754" w:rsidR="00537C29">
        <w:t xml:space="preserve"> as ideal partners to perform the function of innovation brokers for </w:t>
      </w:r>
      <w:r w:rsidRPr="00EF1754" w:rsidR="00E25128">
        <w:t xml:space="preserve">the </w:t>
      </w:r>
      <w:r w:rsidRPr="00EF1754" w:rsidR="007727DF">
        <w:t>s</w:t>
      </w:r>
      <w:r w:rsidRPr="00EF1754" w:rsidR="00537C29">
        <w:t xml:space="preserve">mart </w:t>
      </w:r>
      <w:r w:rsidRPr="00EF1754" w:rsidR="007727DF">
        <w:t>v</w:t>
      </w:r>
      <w:r w:rsidRPr="00EF1754" w:rsidR="00537C29">
        <w:t xml:space="preserve">illages approach </w:t>
      </w:r>
      <w:r w:rsidRPr="00EF1754" w:rsidR="00E25128">
        <w:t xml:space="preserve">and </w:t>
      </w:r>
      <w:r w:rsidRPr="00EF1754" w:rsidR="00537C29">
        <w:t>to catalyse the potential of rural areas, as they in many case</w:t>
      </w:r>
      <w:r w:rsidRPr="00EF1754" w:rsidR="009C19D3">
        <w:t xml:space="preserve">s already do. LAGs are </w:t>
      </w:r>
      <w:r w:rsidRPr="00EF1754" w:rsidR="009B72C9">
        <w:t xml:space="preserve">a </w:t>
      </w:r>
      <w:r w:rsidRPr="00EF1754" w:rsidR="009C19D3">
        <w:t>strong instrument of endogenous development of their areas, have direct links with local</w:t>
      </w:r>
      <w:r w:rsidRPr="00EF1754" w:rsidR="00537C29">
        <w:t xml:space="preserve"> enterprises, municipalities and </w:t>
      </w:r>
      <w:r w:rsidRPr="00EF1754" w:rsidR="009C19D3">
        <w:t>civil society, and, as a result, create strong</w:t>
      </w:r>
      <w:r w:rsidRPr="00EF1754" w:rsidR="00537C29">
        <w:t xml:space="preserve"> capacity in the area</w:t>
      </w:r>
      <w:r w:rsidRPr="00EF1754" w:rsidR="009C19D3">
        <w:t>,</w:t>
      </w:r>
      <w:r w:rsidRPr="00EF1754" w:rsidR="00537C29">
        <w:t xml:space="preserve"> involving local and regional reso</w:t>
      </w:r>
      <w:r w:rsidRPr="00EF1754">
        <w:t xml:space="preserve">urces and </w:t>
      </w:r>
      <w:r w:rsidRPr="00EF1754" w:rsidR="007727DF">
        <w:t>people's</w:t>
      </w:r>
      <w:r w:rsidRPr="00EF1754">
        <w:t xml:space="preserve"> skills;</w:t>
      </w:r>
    </w:p>
    <w:p w:rsidRPr="00EF1754" w:rsidR="00AE7ED7" w:rsidP="00EF1754" w:rsidRDefault="00AE7ED7" w14:paraId="267BD9D7" w14:textId="77777777"/>
    <w:p w:rsidRPr="00EF1754" w:rsidR="00AE7ED7" w:rsidP="00C8517D" w:rsidRDefault="00AE7ED7" w14:paraId="76128F1C" w14:textId="19B1176C">
      <w:pPr>
        <w:pStyle w:val="Heading1"/>
      </w:pPr>
      <w:r w:rsidRPr="00EF1754">
        <w:t>endorses the European Parliament proposal that ERDF-funded plans for areas facing structural demographic decline could potentially being allocated with 5% of the ERDF resources allocated to integrated territorial development in non-urban areas with natural, geographic or demographic handicaps or disadvantages or which have difficulty accessing basic services, including at least 17</w:t>
      </w:r>
      <w:r w:rsidR="00C0710A">
        <w:t>.</w:t>
      </w:r>
      <w:r w:rsidRPr="00EF1754">
        <w:t>5% of this amount being be allocated to rural areas and communities to develop projects such as smart villages. The CoR believes that CLLD is in many places the ideal approach to deliver such ambitious proposal;</w:t>
      </w:r>
    </w:p>
    <w:p w:rsidRPr="00EF1754" w:rsidR="007D6B60" w:rsidP="00EF1754" w:rsidRDefault="007D6B60" w14:paraId="3E627186" w14:textId="77777777"/>
    <w:p w:rsidRPr="00EF1754" w:rsidR="00E63CE0" w:rsidP="00C8517D" w:rsidRDefault="005E4603" w14:paraId="76A49933" w14:textId="71DF25C9">
      <w:pPr>
        <w:pStyle w:val="Heading1"/>
      </w:pPr>
      <w:r w:rsidRPr="00EF1754">
        <w:t>u</w:t>
      </w:r>
      <w:r w:rsidRPr="00EF1754" w:rsidR="00E63CE0">
        <w:t xml:space="preserve">nderstands the involvement and capacity building of local actors as one of the biggest assets of the CLLD methodology. Integrated local development has proven to be very effective for building links and synergies between various stakeholders and issues in local development. LAGs have been a very successful instrument </w:t>
      </w:r>
      <w:r w:rsidRPr="00EF1754" w:rsidR="005D7EB2">
        <w:t xml:space="preserve">for </w:t>
      </w:r>
      <w:r w:rsidRPr="00EF1754" w:rsidR="00E63CE0">
        <w:t>strategic planning, animation, networking and coordination of activities</w:t>
      </w:r>
      <w:r w:rsidRPr="00EF1754" w:rsidR="00D93BF4">
        <w:t>, e.g. creating local action plans for education or social services in</w:t>
      </w:r>
      <w:r w:rsidRPr="00EF1754" w:rsidR="00EF0A67">
        <w:t xml:space="preserve"> </w:t>
      </w:r>
      <w:r w:rsidRPr="00EF1754" w:rsidR="00AE7ED7">
        <w:t>some Member States</w:t>
      </w:r>
      <w:r w:rsidRPr="00EF1754">
        <w:t>.</w:t>
      </w:r>
    </w:p>
    <w:p w:rsidRPr="00EF1754" w:rsidR="005E4603" w:rsidP="00EF1754" w:rsidRDefault="005E4603" w14:paraId="23964066" w14:textId="77777777"/>
    <w:p w:rsidRPr="00EF1754" w:rsidR="005E4603" w:rsidP="005E4603" w:rsidRDefault="005E4603" w14:paraId="56316118" w14:textId="39DC5996">
      <w:r w:rsidRPr="00EF1754">
        <w:t>Brussels,</w:t>
      </w:r>
      <w:r w:rsidRPr="00EF1754" w:rsidR="004943B4">
        <w:t xml:space="preserve"> </w:t>
      </w:r>
      <w:r w:rsidRPr="00EF1754" w:rsidR="000556B6">
        <w:t>8 October 2019</w:t>
      </w:r>
    </w:p>
    <w:p w:rsidRPr="00EF1754" w:rsidR="004943B4" w:rsidP="005E4603" w:rsidRDefault="004943B4" w14:paraId="72A4EC00" w14:textId="77777777"/>
    <w:tbl>
      <w:tblPr>
        <w:tblW w:w="0" w:type="auto"/>
        <w:tblLayout w:type="fixed"/>
        <w:tblLook w:val="0000" w:firstRow="0" w:lastRow="0" w:firstColumn="0" w:lastColumn="0" w:noHBand="0" w:noVBand="0"/>
      </w:tblPr>
      <w:tblGrid>
        <w:gridCol w:w="4644"/>
        <w:gridCol w:w="4645"/>
      </w:tblGrid>
      <w:tr w:rsidRPr="00EF1754" w:rsidR="004943B4" w:rsidTr="00C71A56" w14:paraId="6AFDFEAE" w14:textId="77777777">
        <w:tc>
          <w:tcPr>
            <w:tcW w:w="4644" w:type="dxa"/>
          </w:tcPr>
          <w:p w:rsidRPr="00337457" w:rsidR="004943B4" w:rsidP="00C71A56" w:rsidRDefault="004943B4" w14:paraId="21C05ADC" w14:textId="77777777">
            <w:pPr>
              <w:jc w:val="center"/>
            </w:pPr>
            <w:r w:rsidRPr="00337457">
              <w:t>The President</w:t>
            </w:r>
            <w:r w:rsidRPr="00337457">
              <w:br/>
              <w:t>of the European Committee of the Regions</w:t>
            </w:r>
            <w:r w:rsidRPr="00337457">
              <w:br/>
            </w:r>
            <w:r w:rsidRPr="00337457">
              <w:br/>
            </w:r>
            <w:r w:rsidRPr="00337457">
              <w:br/>
            </w:r>
            <w:r w:rsidRPr="00337457">
              <w:br/>
            </w:r>
            <w:r w:rsidRPr="00337457">
              <w:br/>
              <w:t>Karl-Heinz Lambertz</w:t>
            </w:r>
          </w:p>
        </w:tc>
        <w:tc>
          <w:tcPr>
            <w:tcW w:w="4645" w:type="dxa"/>
          </w:tcPr>
          <w:p w:rsidRPr="00EF1754" w:rsidR="004943B4" w:rsidP="00C71A56" w:rsidRDefault="004943B4" w14:paraId="6B6A6051" w14:textId="77777777">
            <w:pPr>
              <w:jc w:val="center"/>
            </w:pPr>
          </w:p>
        </w:tc>
      </w:tr>
      <w:tr w:rsidRPr="00EF1754" w:rsidR="004943B4" w:rsidTr="00C71A56" w14:paraId="7E48B21F" w14:textId="77777777">
        <w:tc>
          <w:tcPr>
            <w:tcW w:w="4644" w:type="dxa"/>
          </w:tcPr>
          <w:p w:rsidRPr="00EF1754" w:rsidR="004943B4" w:rsidP="00C71A56" w:rsidRDefault="004943B4" w14:paraId="2D2051C6" w14:textId="77777777">
            <w:pPr>
              <w:jc w:val="center"/>
            </w:pPr>
          </w:p>
        </w:tc>
        <w:tc>
          <w:tcPr>
            <w:tcW w:w="4645" w:type="dxa"/>
          </w:tcPr>
          <w:p w:rsidRPr="00F22F3E" w:rsidR="004943B4" w:rsidP="00C71A56" w:rsidRDefault="004943B4" w14:paraId="4BEDD672" w14:textId="4E3AFF44">
            <w:pPr>
              <w:jc w:val="center"/>
            </w:pPr>
            <w:r w:rsidRPr="00F22F3E">
              <w:t xml:space="preserve">The Secretary-General </w:t>
            </w:r>
            <w:r w:rsidRPr="00F51C16">
              <w:t>ad i</w:t>
            </w:r>
            <w:r w:rsidRPr="00F22F3E" w:rsidR="000556B6">
              <w:t>n</w:t>
            </w:r>
            <w:r w:rsidRPr="00F51C16">
              <w:t>terim</w:t>
            </w:r>
            <w:r w:rsidRPr="00F22F3E">
              <w:br/>
              <w:t>of the European Committee of the Regions</w:t>
            </w:r>
            <w:r w:rsidRPr="00F22F3E">
              <w:br/>
            </w:r>
            <w:r w:rsidRPr="00F22F3E">
              <w:br/>
            </w:r>
            <w:r w:rsidRPr="00F22F3E">
              <w:br/>
            </w:r>
            <w:r w:rsidRPr="00F22F3E">
              <w:br/>
            </w:r>
            <w:r w:rsidRPr="00F22F3E">
              <w:br/>
              <w:t>Pedro Cervilla</w:t>
            </w:r>
          </w:p>
        </w:tc>
      </w:tr>
    </w:tbl>
    <w:p w:rsidRPr="00EF1754" w:rsidR="005E4603" w:rsidP="005E4603" w:rsidRDefault="005E4603" w14:paraId="3F66BFF8" w14:textId="77777777"/>
    <w:p w:rsidRPr="00EF1754" w:rsidR="0026710E" w:rsidP="00EF1754" w:rsidRDefault="0026710E" w14:paraId="63DF564C" w14:textId="3D7F23B7">
      <w:pPr>
        <w:spacing w:line="240" w:lineRule="auto"/>
      </w:pPr>
      <w:r w:rsidRPr="00EF1754">
        <w:br w:type="page"/>
      </w:r>
    </w:p>
    <w:p w:rsidRPr="00EF1754" w:rsidR="00D259CF" w:rsidRDefault="00D259CF" w14:paraId="057BFDCE" w14:textId="77777777">
      <w:pPr>
        <w:numPr>
          <w:ilvl w:val="0"/>
          <w:numId w:val="13"/>
        </w:numPr>
        <w:ind w:left="567" w:hanging="567"/>
        <w:rPr>
          <w:b/>
          <w:bCs/>
        </w:rPr>
      </w:pPr>
      <w:r w:rsidRPr="00EF1754">
        <w:rPr>
          <w:b/>
          <w:bCs/>
        </w:rPr>
        <w:t>PROCEDURE</w:t>
      </w:r>
    </w:p>
    <w:p w:rsidRPr="00EF1754" w:rsidR="00D259CF" w:rsidRDefault="00D259CF" w14:paraId="00C4694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441"/>
      </w:tblGrid>
      <w:tr w:rsidRPr="00EF1754" w:rsidR="00D259CF" w:rsidTr="0031314B" w14:paraId="2272AECD" w14:textId="77777777">
        <w:tc>
          <w:tcPr>
            <w:tcW w:w="3848" w:type="dxa"/>
            <w:noWrap/>
          </w:tcPr>
          <w:p w:rsidRPr="00EF1754" w:rsidR="00D259CF" w:rsidP="00EF1754" w:rsidRDefault="00D259CF" w14:paraId="0A06BCE8" w14:textId="77777777">
            <w:pPr>
              <w:rPr>
                <w:b/>
                <w:bCs/>
              </w:rPr>
            </w:pPr>
            <w:r w:rsidRPr="00EF1754">
              <w:rPr>
                <w:b/>
                <w:bCs/>
              </w:rPr>
              <w:t>Title</w:t>
            </w:r>
          </w:p>
        </w:tc>
        <w:tc>
          <w:tcPr>
            <w:tcW w:w="5441" w:type="dxa"/>
            <w:noWrap/>
          </w:tcPr>
          <w:p w:rsidRPr="00EF1754" w:rsidR="00D259CF" w:rsidP="00EF1754" w:rsidRDefault="00086F53" w14:paraId="3F89BF0A" w14:textId="77777777">
            <w:r w:rsidRPr="00EF1754">
              <w:t>The CoR's contribution to the renewed Territorial Agenda, with special emphasis on Community-led Local Development</w:t>
            </w:r>
          </w:p>
        </w:tc>
      </w:tr>
      <w:tr w:rsidRPr="00EF1754" w:rsidR="00D259CF" w:rsidTr="0031314B" w14:paraId="46A079E7" w14:textId="77777777">
        <w:tc>
          <w:tcPr>
            <w:tcW w:w="3848" w:type="dxa"/>
            <w:noWrap/>
          </w:tcPr>
          <w:p w:rsidRPr="00EF1754" w:rsidR="00D259CF" w:rsidP="00EF1754" w:rsidRDefault="00D259CF" w14:paraId="24A8A745" w14:textId="77777777">
            <w:pPr>
              <w:rPr>
                <w:b/>
                <w:bCs/>
              </w:rPr>
            </w:pPr>
            <w:r w:rsidRPr="00EF1754">
              <w:rPr>
                <w:b/>
                <w:bCs/>
              </w:rPr>
              <w:t xml:space="preserve">Reference(s) </w:t>
            </w:r>
          </w:p>
        </w:tc>
        <w:tc>
          <w:tcPr>
            <w:tcW w:w="5441" w:type="dxa"/>
            <w:noWrap/>
          </w:tcPr>
          <w:p w:rsidRPr="00EF1754" w:rsidR="00D259CF" w:rsidRDefault="0008557E" w14:paraId="7525CFC4" w14:textId="77777777">
            <w:r w:rsidRPr="00EF1754">
              <w:t>N/A</w:t>
            </w:r>
          </w:p>
        </w:tc>
      </w:tr>
      <w:tr w:rsidRPr="00EF1754" w:rsidR="00D259CF" w:rsidTr="0031314B" w14:paraId="7EEEE553" w14:textId="77777777">
        <w:tc>
          <w:tcPr>
            <w:tcW w:w="3848" w:type="dxa"/>
            <w:noWrap/>
          </w:tcPr>
          <w:p w:rsidRPr="00EF1754" w:rsidR="00D259CF" w:rsidP="00EF1754" w:rsidRDefault="00D259CF" w14:paraId="15717BBF" w14:textId="77777777">
            <w:pPr>
              <w:rPr>
                <w:b/>
                <w:bCs/>
              </w:rPr>
            </w:pPr>
            <w:r w:rsidRPr="00EF1754">
              <w:rPr>
                <w:b/>
                <w:bCs/>
              </w:rPr>
              <w:t>Legal basis</w:t>
            </w:r>
          </w:p>
        </w:tc>
        <w:tc>
          <w:tcPr>
            <w:tcW w:w="5441" w:type="dxa"/>
            <w:noWrap/>
          </w:tcPr>
          <w:p w:rsidRPr="00EF1754" w:rsidR="00D259CF" w:rsidRDefault="00D259CF" w14:paraId="3DA50649" w14:textId="77777777">
            <w:r w:rsidRPr="00EF1754">
              <w:t>Article 307 TFEU</w:t>
            </w:r>
          </w:p>
        </w:tc>
      </w:tr>
      <w:tr w:rsidRPr="00EF1754" w:rsidR="00D259CF" w:rsidTr="0031314B" w14:paraId="40FC61E5" w14:textId="77777777">
        <w:tc>
          <w:tcPr>
            <w:tcW w:w="3848" w:type="dxa"/>
            <w:noWrap/>
          </w:tcPr>
          <w:p w:rsidRPr="00EF1754" w:rsidR="00D259CF" w:rsidP="00EF1754" w:rsidRDefault="00D259CF" w14:paraId="2DE093F2" w14:textId="77777777">
            <w:pPr>
              <w:rPr>
                <w:b/>
                <w:bCs/>
              </w:rPr>
            </w:pPr>
            <w:r w:rsidRPr="00EF1754">
              <w:rPr>
                <w:b/>
                <w:bCs/>
              </w:rPr>
              <w:t>Procedural basis</w:t>
            </w:r>
          </w:p>
        </w:tc>
        <w:tc>
          <w:tcPr>
            <w:tcW w:w="5441" w:type="dxa"/>
            <w:noWrap/>
          </w:tcPr>
          <w:p w:rsidRPr="00EF1754" w:rsidR="00D259CF" w:rsidRDefault="00D259CF" w14:paraId="1B9868E2" w14:textId="77777777">
            <w:r w:rsidRPr="00EF1754">
              <w:t>Rule 41(b)(ii) of the CoR's Rules of Procedure</w:t>
            </w:r>
          </w:p>
        </w:tc>
      </w:tr>
      <w:tr w:rsidRPr="00EF1754" w:rsidR="00D259CF" w:rsidTr="0031314B" w14:paraId="742961FF" w14:textId="77777777">
        <w:tc>
          <w:tcPr>
            <w:tcW w:w="3848" w:type="dxa"/>
          </w:tcPr>
          <w:p w:rsidRPr="00EF1754" w:rsidR="00D259CF" w:rsidP="00EF1754" w:rsidRDefault="00D259CF" w14:paraId="2D446615" w14:textId="77777777">
            <w:r w:rsidRPr="00EF1754">
              <w:rPr>
                <w:b/>
                <w:bCs/>
              </w:rPr>
              <w:t>Date of Council/EP referral/Date of Commission letter</w:t>
            </w:r>
          </w:p>
        </w:tc>
        <w:tc>
          <w:tcPr>
            <w:tcW w:w="5441" w:type="dxa"/>
            <w:noWrap/>
          </w:tcPr>
          <w:p w:rsidRPr="00EF1754" w:rsidR="00D259CF" w:rsidRDefault="00D259CF" w14:paraId="340D0FF1" w14:textId="77777777">
            <w:r w:rsidRPr="00EF1754">
              <w:t>N/A</w:t>
            </w:r>
          </w:p>
        </w:tc>
      </w:tr>
      <w:tr w:rsidRPr="00EF1754" w:rsidR="00D259CF" w:rsidTr="0031314B" w14:paraId="652918A8" w14:textId="77777777">
        <w:tc>
          <w:tcPr>
            <w:tcW w:w="3848" w:type="dxa"/>
          </w:tcPr>
          <w:p w:rsidRPr="00EF1754" w:rsidR="00D259CF" w:rsidP="00EF1754" w:rsidRDefault="00D259CF" w14:paraId="72A15E7B" w14:textId="77777777">
            <w:r w:rsidRPr="00EF1754">
              <w:rPr>
                <w:b/>
                <w:bCs/>
              </w:rPr>
              <w:t>Date of Bureau/President's decision</w:t>
            </w:r>
          </w:p>
        </w:tc>
        <w:tc>
          <w:tcPr>
            <w:tcW w:w="5441" w:type="dxa"/>
            <w:noWrap/>
          </w:tcPr>
          <w:p w:rsidRPr="00EF1754" w:rsidR="00D259CF" w:rsidRDefault="00086F53" w14:paraId="33B295C9" w14:textId="6DF19045">
            <w:r w:rsidRPr="00EF1754">
              <w:t>9 April</w:t>
            </w:r>
            <w:r w:rsidRPr="00EF1754" w:rsidR="00D77723">
              <w:t xml:space="preserve"> </w:t>
            </w:r>
            <w:r w:rsidRPr="00EF1754" w:rsidR="00D259CF">
              <w:t>2019 (Bureau)</w:t>
            </w:r>
          </w:p>
        </w:tc>
      </w:tr>
      <w:tr w:rsidRPr="00EF1754" w:rsidR="00D259CF" w:rsidTr="0031314B" w14:paraId="57BD99BA" w14:textId="77777777">
        <w:tc>
          <w:tcPr>
            <w:tcW w:w="3848" w:type="dxa"/>
            <w:noWrap/>
          </w:tcPr>
          <w:p w:rsidRPr="00EF1754" w:rsidR="00D259CF" w:rsidP="00EF1754" w:rsidRDefault="00D259CF" w14:paraId="74A3E0A9" w14:textId="77777777">
            <w:pPr>
              <w:rPr>
                <w:b/>
                <w:bCs/>
              </w:rPr>
            </w:pPr>
            <w:r w:rsidRPr="00EF1754">
              <w:rPr>
                <w:b/>
                <w:bCs/>
              </w:rPr>
              <w:t>Commission responsible</w:t>
            </w:r>
          </w:p>
        </w:tc>
        <w:tc>
          <w:tcPr>
            <w:tcW w:w="5441" w:type="dxa"/>
            <w:noWrap/>
          </w:tcPr>
          <w:p w:rsidRPr="00EF1754" w:rsidR="00D259CF" w:rsidRDefault="00D259CF" w14:paraId="4DEEA85B" w14:textId="77777777">
            <w:r w:rsidRPr="00EF1754">
              <w:t>Commission for Territorial Cohesion Policy and EU Budget</w:t>
            </w:r>
          </w:p>
        </w:tc>
      </w:tr>
      <w:tr w:rsidRPr="00EF1754" w:rsidR="00D259CF" w:rsidTr="0031314B" w14:paraId="03259C77" w14:textId="77777777">
        <w:tc>
          <w:tcPr>
            <w:tcW w:w="3848" w:type="dxa"/>
            <w:noWrap/>
          </w:tcPr>
          <w:p w:rsidRPr="00EF1754" w:rsidR="00D259CF" w:rsidP="00EF1754" w:rsidRDefault="00D259CF" w14:paraId="1FBF5947" w14:textId="77777777">
            <w:pPr>
              <w:rPr>
                <w:b/>
                <w:bCs/>
              </w:rPr>
            </w:pPr>
            <w:r w:rsidRPr="00EF1754">
              <w:rPr>
                <w:b/>
                <w:bCs/>
              </w:rPr>
              <w:t>Rapporteur</w:t>
            </w:r>
          </w:p>
        </w:tc>
        <w:tc>
          <w:tcPr>
            <w:tcW w:w="5441" w:type="dxa"/>
            <w:noWrap/>
          </w:tcPr>
          <w:p w:rsidRPr="00EF1754" w:rsidR="00D259CF" w:rsidRDefault="00086F53" w14:paraId="0AD0B111" w14:textId="5ED9089F">
            <w:r w:rsidRPr="00EF1754">
              <w:t xml:space="preserve">Radim </w:t>
            </w:r>
            <w:r w:rsidRPr="00EF1754" w:rsidR="00B233D3">
              <w:t xml:space="preserve">SRŠEŇ </w:t>
            </w:r>
            <w:r w:rsidRPr="00EF1754">
              <w:t>(CS/EPP)), Regional Councillor of Olomouc</w:t>
            </w:r>
          </w:p>
        </w:tc>
      </w:tr>
      <w:tr w:rsidRPr="00EF1754" w:rsidR="00D259CF" w:rsidTr="0031314B" w14:paraId="3556A4A6" w14:textId="77777777">
        <w:tc>
          <w:tcPr>
            <w:tcW w:w="3848" w:type="dxa"/>
            <w:noWrap/>
          </w:tcPr>
          <w:p w:rsidRPr="00EF1754" w:rsidR="00D259CF" w:rsidP="00EF1754" w:rsidRDefault="00D259CF" w14:paraId="54F0390D" w14:textId="77777777">
            <w:pPr>
              <w:rPr>
                <w:b/>
                <w:bCs/>
              </w:rPr>
            </w:pPr>
            <w:r w:rsidRPr="00EF1754">
              <w:rPr>
                <w:b/>
                <w:bCs/>
              </w:rPr>
              <w:t>Analysis</w:t>
            </w:r>
          </w:p>
        </w:tc>
        <w:tc>
          <w:tcPr>
            <w:tcW w:w="5441" w:type="dxa"/>
            <w:noWrap/>
          </w:tcPr>
          <w:p w:rsidRPr="00EF1754" w:rsidR="00D259CF" w:rsidRDefault="006A4184" w14:paraId="1EC98DEE" w14:textId="3653925D">
            <w:r w:rsidRPr="00EF1754">
              <w:t>19 June 2019</w:t>
            </w:r>
          </w:p>
        </w:tc>
      </w:tr>
      <w:tr w:rsidRPr="00EF1754" w:rsidR="00D259CF" w:rsidTr="0031314B" w14:paraId="0A270366" w14:textId="77777777">
        <w:tc>
          <w:tcPr>
            <w:tcW w:w="3848" w:type="dxa"/>
            <w:noWrap/>
          </w:tcPr>
          <w:p w:rsidRPr="00EF1754" w:rsidR="00D259CF" w:rsidP="00EF1754" w:rsidRDefault="00D259CF" w14:paraId="57F74F31" w14:textId="77777777">
            <w:pPr>
              <w:rPr>
                <w:b/>
                <w:bCs/>
              </w:rPr>
            </w:pPr>
            <w:r w:rsidRPr="00EF1754">
              <w:rPr>
                <w:b/>
                <w:bCs/>
              </w:rPr>
              <w:t xml:space="preserve">Discussed in commission </w:t>
            </w:r>
          </w:p>
        </w:tc>
        <w:tc>
          <w:tcPr>
            <w:tcW w:w="5441" w:type="dxa"/>
            <w:noWrap/>
          </w:tcPr>
          <w:p w:rsidRPr="00EF1754" w:rsidR="00D259CF" w:rsidP="00EF1754" w:rsidRDefault="00086F53" w14:paraId="45A5F14D" w14:textId="77777777">
            <w:r w:rsidRPr="00EF1754">
              <w:t>17 May</w:t>
            </w:r>
            <w:r w:rsidRPr="00EF1754" w:rsidR="00D259CF">
              <w:t xml:space="preserve"> 2019 </w:t>
            </w:r>
          </w:p>
        </w:tc>
      </w:tr>
      <w:tr w:rsidRPr="00EF1754" w:rsidR="00D259CF" w:rsidTr="0031314B" w14:paraId="627021F2" w14:textId="77777777">
        <w:tc>
          <w:tcPr>
            <w:tcW w:w="3848" w:type="dxa"/>
            <w:noWrap/>
          </w:tcPr>
          <w:p w:rsidRPr="00EF1754" w:rsidR="00D259CF" w:rsidP="00EF1754" w:rsidRDefault="00D259CF" w14:paraId="15BA0D2A" w14:textId="77777777">
            <w:pPr>
              <w:rPr>
                <w:b/>
                <w:bCs/>
              </w:rPr>
            </w:pPr>
            <w:r w:rsidRPr="00EF1754">
              <w:rPr>
                <w:b/>
                <w:bCs/>
              </w:rPr>
              <w:t xml:space="preserve">Date adopted by commission </w:t>
            </w:r>
          </w:p>
        </w:tc>
        <w:tc>
          <w:tcPr>
            <w:tcW w:w="5441" w:type="dxa"/>
            <w:noWrap/>
          </w:tcPr>
          <w:p w:rsidRPr="00EF1754" w:rsidR="00D259CF" w:rsidRDefault="00D259CF" w14:paraId="1D97C513" w14:textId="18B98968">
            <w:r w:rsidRPr="00EF1754">
              <w:t>10 July 2010</w:t>
            </w:r>
          </w:p>
        </w:tc>
      </w:tr>
      <w:tr w:rsidRPr="00EF1754" w:rsidR="00D259CF" w:rsidTr="0031314B" w14:paraId="22A1BA67" w14:textId="77777777">
        <w:tc>
          <w:tcPr>
            <w:tcW w:w="3848" w:type="dxa"/>
            <w:noWrap/>
          </w:tcPr>
          <w:p w:rsidRPr="00EF1754" w:rsidR="00D259CF" w:rsidP="00EF1754" w:rsidRDefault="00D259CF" w14:paraId="02D33C06" w14:textId="77777777">
            <w:pPr>
              <w:rPr>
                <w:b/>
                <w:bCs/>
              </w:rPr>
            </w:pPr>
            <w:r w:rsidRPr="00EF1754">
              <w:rPr>
                <w:b/>
                <w:bCs/>
              </w:rPr>
              <w:t>Result of the vote in commission</w:t>
            </w:r>
          </w:p>
          <w:p w:rsidRPr="00EF1754" w:rsidR="00D259CF" w:rsidP="00EF1754" w:rsidRDefault="00D259CF" w14:paraId="7CB2765C" w14:textId="77777777">
            <w:pPr>
              <w:rPr>
                <w:b/>
                <w:bCs/>
              </w:rPr>
            </w:pPr>
            <w:r w:rsidRPr="00EF1754">
              <w:rPr>
                <w:b/>
                <w:bCs/>
              </w:rPr>
              <w:t>(majority, unanimity)</w:t>
            </w:r>
          </w:p>
        </w:tc>
        <w:tc>
          <w:tcPr>
            <w:tcW w:w="5441" w:type="dxa"/>
            <w:noWrap/>
          </w:tcPr>
          <w:p w:rsidRPr="00EF1754" w:rsidR="00D259CF" w:rsidRDefault="00910A62" w14:paraId="6573B2DD" w14:textId="60B2EA96">
            <w:r w:rsidRPr="00EF1754">
              <w:t>unanimity</w:t>
            </w:r>
          </w:p>
        </w:tc>
      </w:tr>
      <w:tr w:rsidRPr="00EF1754" w:rsidR="00D259CF" w:rsidTr="0031314B" w14:paraId="16F3E7ED" w14:textId="77777777">
        <w:tc>
          <w:tcPr>
            <w:tcW w:w="3848" w:type="dxa"/>
            <w:noWrap/>
          </w:tcPr>
          <w:p w:rsidRPr="00EF1754" w:rsidR="00D259CF" w:rsidP="00EF1754" w:rsidRDefault="00D259CF" w14:paraId="3178CD65" w14:textId="77777777">
            <w:pPr>
              <w:rPr>
                <w:b/>
                <w:bCs/>
              </w:rPr>
            </w:pPr>
            <w:r w:rsidRPr="00EF1754">
              <w:rPr>
                <w:b/>
                <w:bCs/>
              </w:rPr>
              <w:t xml:space="preserve">Date adopted in plenary </w:t>
            </w:r>
          </w:p>
        </w:tc>
        <w:tc>
          <w:tcPr>
            <w:tcW w:w="5441" w:type="dxa"/>
            <w:noWrap/>
          </w:tcPr>
          <w:p w:rsidRPr="00EF1754" w:rsidR="00D259CF" w:rsidP="000556B6" w:rsidRDefault="000556B6" w14:paraId="026C7C94" w14:textId="37972B96">
            <w:r w:rsidRPr="00EF1754">
              <w:t>8 October 2019</w:t>
            </w:r>
          </w:p>
        </w:tc>
      </w:tr>
      <w:tr w:rsidRPr="00EF1754" w:rsidR="00D259CF" w:rsidTr="0031314B" w14:paraId="65AB87B6" w14:textId="77777777">
        <w:tc>
          <w:tcPr>
            <w:tcW w:w="3848" w:type="dxa"/>
            <w:noWrap/>
          </w:tcPr>
          <w:p w:rsidRPr="00EF1754" w:rsidR="00D259CF" w:rsidP="00EF1754" w:rsidRDefault="00D259CF" w14:paraId="26151E62" w14:textId="77777777">
            <w:pPr>
              <w:rPr>
                <w:b/>
                <w:bCs/>
              </w:rPr>
            </w:pPr>
            <w:r w:rsidRPr="00EF1754">
              <w:rPr>
                <w:b/>
                <w:bCs/>
              </w:rPr>
              <w:t xml:space="preserve">Previous Committee opinions </w:t>
            </w:r>
          </w:p>
        </w:tc>
        <w:tc>
          <w:tcPr>
            <w:tcW w:w="5441" w:type="dxa"/>
            <w:noWrap/>
          </w:tcPr>
          <w:p w:rsidRPr="00EF1754" w:rsidR="00057DF9" w:rsidP="00C202D4" w:rsidRDefault="00057DF9" w14:paraId="54218160" w14:textId="77777777">
            <w:pPr>
              <w:pStyle w:val="ListParagraph"/>
              <w:numPr>
                <w:ilvl w:val="0"/>
                <w:numId w:val="27"/>
              </w:numPr>
              <w:spacing w:line="288" w:lineRule="auto"/>
              <w:ind w:left="222" w:hanging="284"/>
              <w:jc w:val="both"/>
              <w:rPr>
                <w:rFonts w:ascii="Times New Roman" w:hAnsi="Times New Roman" w:cs="Times New Roman"/>
                <w:lang w:val="en-GB"/>
              </w:rPr>
            </w:pPr>
            <w:r w:rsidRPr="00EF1754">
              <w:rPr>
                <w:rFonts w:ascii="Times New Roman" w:hAnsi="Times New Roman" w:cs="Times New Roman"/>
                <w:lang w:val="en-GB"/>
              </w:rPr>
              <w:t>CoR opinion 487/2015 on The improvement of the implementation of the Territorial Agenda for the European Union 2020</w:t>
            </w:r>
            <w:r w:rsidRPr="00EF1754">
              <w:rPr>
                <w:rStyle w:val="FootnoteReference"/>
                <w:rFonts w:ascii="Times New Roman" w:hAnsi="Times New Roman" w:cs="Times New Roman"/>
                <w:lang w:val="en-GB"/>
              </w:rPr>
              <w:footnoteReference w:id="7"/>
            </w:r>
          </w:p>
          <w:p w:rsidRPr="00EF1754" w:rsidR="00057DF9" w:rsidP="00C202D4" w:rsidRDefault="00057DF9" w14:paraId="246D1DB0" w14:textId="77777777">
            <w:pPr>
              <w:pStyle w:val="ListParagraph"/>
              <w:numPr>
                <w:ilvl w:val="0"/>
                <w:numId w:val="27"/>
              </w:numPr>
              <w:spacing w:line="288" w:lineRule="auto"/>
              <w:ind w:left="222" w:hanging="284"/>
              <w:jc w:val="both"/>
              <w:rPr>
                <w:rFonts w:ascii="Times New Roman" w:hAnsi="Times New Roman" w:cs="Times New Roman"/>
                <w:lang w:val="en-GB"/>
              </w:rPr>
            </w:pPr>
            <w:r w:rsidRPr="00EF1754">
              <w:rPr>
                <w:rFonts w:ascii="Times New Roman" w:hAnsi="Times New Roman" w:cs="Times New Roman"/>
                <w:lang w:val="en-GB"/>
              </w:rPr>
              <w:t>CoR opinion 4285/2015 on Territorial Vision 2050: What future?</w:t>
            </w:r>
            <w:r w:rsidRPr="00EF1754">
              <w:rPr>
                <w:rStyle w:val="FootnoteReference"/>
                <w:rFonts w:ascii="Times New Roman" w:hAnsi="Times New Roman" w:cs="Times New Roman"/>
                <w:lang w:val="en-GB"/>
              </w:rPr>
              <w:footnoteReference w:id="8"/>
            </w:r>
          </w:p>
          <w:p w:rsidRPr="00EF1754" w:rsidR="00D259CF" w:rsidP="00C202D4" w:rsidRDefault="00057DF9" w14:paraId="133B5153" w14:textId="0918AC4D">
            <w:pPr>
              <w:pStyle w:val="ListParagraph"/>
              <w:numPr>
                <w:ilvl w:val="0"/>
                <w:numId w:val="27"/>
              </w:numPr>
              <w:spacing w:line="288" w:lineRule="auto"/>
              <w:ind w:left="222" w:hanging="284"/>
              <w:jc w:val="both"/>
              <w:rPr>
                <w:lang w:val="en-GB"/>
              </w:rPr>
            </w:pPr>
            <w:r w:rsidRPr="00EF1754">
              <w:rPr>
                <w:rFonts w:ascii="Times New Roman" w:hAnsi="Times New Roman" w:cs="Times New Roman"/>
                <w:lang w:val="en-GB"/>
              </w:rPr>
              <w:t>CoR opinion 3554/2017 on Integrated territorial investments – a challenge for EU cohesion policy after 2020</w:t>
            </w:r>
            <w:r w:rsidRPr="00EF1754">
              <w:rPr>
                <w:rStyle w:val="FootnoteReference"/>
                <w:rFonts w:ascii="Times New Roman" w:hAnsi="Times New Roman" w:cs="Times New Roman"/>
                <w:lang w:val="en-GB"/>
              </w:rPr>
              <w:footnoteReference w:id="9"/>
            </w:r>
          </w:p>
        </w:tc>
      </w:tr>
      <w:tr w:rsidRPr="00EF1754" w:rsidR="00D259CF" w:rsidTr="0031314B" w14:paraId="13BE8E9F" w14:textId="77777777">
        <w:tc>
          <w:tcPr>
            <w:tcW w:w="3848" w:type="dxa"/>
            <w:noWrap/>
          </w:tcPr>
          <w:p w:rsidRPr="00EF1754" w:rsidR="00D259CF" w:rsidP="00EF1754" w:rsidRDefault="00D259CF" w14:paraId="0082318E" w14:textId="77777777">
            <w:pPr>
              <w:rPr>
                <w:b/>
                <w:bCs/>
              </w:rPr>
            </w:pPr>
            <w:r w:rsidRPr="00EF1754">
              <w:rPr>
                <w:b/>
                <w:bCs/>
              </w:rPr>
              <w:t>Date of subsidiarity monitoring consultation</w:t>
            </w:r>
          </w:p>
        </w:tc>
        <w:tc>
          <w:tcPr>
            <w:tcW w:w="5441" w:type="dxa"/>
            <w:noWrap/>
          </w:tcPr>
          <w:p w:rsidRPr="00EF1754" w:rsidR="00D259CF" w:rsidRDefault="0008557E" w14:paraId="1DB3BF4C" w14:textId="77777777">
            <w:r w:rsidRPr="00EF1754">
              <w:t>N/A</w:t>
            </w:r>
          </w:p>
        </w:tc>
      </w:tr>
    </w:tbl>
    <w:p w:rsidRPr="00EF1754" w:rsidR="00D259CF" w:rsidRDefault="00D259CF" w14:paraId="107217BC" w14:textId="77777777"/>
    <w:p w:rsidRPr="00EF1754" w:rsidR="00551025" w:rsidP="00C8517D" w:rsidRDefault="00D259CF" w14:paraId="427868AA" w14:textId="656B25C3">
      <w:pPr>
        <w:jc w:val="center"/>
      </w:pPr>
      <w:r w:rsidRPr="00EF1754">
        <w:t>_____________</w:t>
      </w:r>
    </w:p>
    <w:sectPr w:rsidRPr="00EF1754" w:rsidR="00551025" w:rsidSect="00C202D4">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9A" w:rsidRDefault="0025789A" w14:paraId="608D10B6" w14:textId="77777777">
      <w:r>
        <w:separator/>
      </w:r>
    </w:p>
  </w:endnote>
  <w:endnote w:type="continuationSeparator" w:id="0">
    <w:p w:rsidR="0025789A" w:rsidRDefault="0025789A" w14:paraId="53DE99EC" w14:textId="77777777">
      <w:r>
        <w:continuationSeparator/>
      </w:r>
    </w:p>
  </w:endnote>
  <w:endnote w:type="continuationNotice" w:id="1">
    <w:p w:rsidR="0025789A" w:rsidRDefault="0025789A" w14:paraId="1F6F739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02D4" w:rsidR="00C202D4" w:rsidP="00C202D4" w:rsidRDefault="00C202D4" w14:paraId="6E12A898"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02D4" w:rsidR="006D78CA" w:rsidP="00C202D4" w:rsidRDefault="00C202D4" w14:paraId="20541155" w14:textId="7B8D263B">
    <w:pPr>
      <w:pStyle w:val="Footer"/>
    </w:pPr>
    <w:r>
      <w:t xml:space="preserve">COR-2019-01897-00-00-AC-TRA (EN) </w:t>
    </w:r>
    <w:r>
      <w:fldChar w:fldCharType="begin"/>
    </w:r>
    <w:r>
      <w:instrText xml:space="preserve"> PAGE  \* Arabic  \* MERGEFORMAT </w:instrText>
    </w:r>
    <w:r>
      <w:fldChar w:fldCharType="separate"/>
    </w:r>
    <w:r w:rsidR="00F51C16">
      <w:rPr>
        <w:noProof/>
      </w:rPr>
      <w:t>1</w:t>
    </w:r>
    <w:r>
      <w:fldChar w:fldCharType="end"/>
    </w:r>
    <w:r>
      <w:t>/</w:t>
    </w:r>
    <w:r>
      <w:fldChar w:fldCharType="begin"/>
    </w:r>
    <w:r>
      <w:instrText xml:space="preserve"> NUMPAGES </w:instrText>
    </w:r>
    <w:r>
      <w:fldChar w:fldCharType="separate"/>
    </w:r>
    <w:r w:rsidR="00F51C1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02D4" w:rsidR="00C202D4" w:rsidP="00C202D4" w:rsidRDefault="00C202D4" w14:paraId="77BFC191"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02D4" w:rsidR="00C202D4" w:rsidP="00C202D4" w:rsidRDefault="00C202D4" w14:paraId="3E77FC65" w14:textId="777777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02D4" w:rsidR="00C202D4" w:rsidP="00C202D4" w:rsidRDefault="00C202D4" w14:paraId="6E682E60" w14:textId="2A4D14B8">
    <w:pPr>
      <w:pStyle w:val="Footer"/>
    </w:pPr>
    <w:r>
      <w:t xml:space="preserve">COR-2019-01897-00-00-AC-TRA (EN) </w:t>
    </w:r>
    <w:r>
      <w:fldChar w:fldCharType="begin"/>
    </w:r>
    <w:r>
      <w:instrText xml:space="preserve"> PAGE  \* Arabic  \* MERGEFORMAT </w:instrText>
    </w:r>
    <w:r>
      <w:fldChar w:fldCharType="separate"/>
    </w:r>
    <w:r w:rsidR="00F22F3E">
      <w:rPr>
        <w:noProof/>
      </w:rPr>
      <w:t>12</w:t>
    </w:r>
    <w:r>
      <w:fldChar w:fldCharType="end"/>
    </w:r>
    <w:r>
      <w:t>/</w:t>
    </w:r>
    <w:r>
      <w:fldChar w:fldCharType="begin"/>
    </w:r>
    <w:r>
      <w:instrText xml:space="preserve"> NUMPAGES </w:instrText>
    </w:r>
    <w:r>
      <w:fldChar w:fldCharType="separate"/>
    </w:r>
    <w:r w:rsidR="00F22F3E">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02D4" w:rsidR="00C202D4" w:rsidP="00C202D4" w:rsidRDefault="00C202D4" w14:paraId="06FAA052"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9A" w:rsidRDefault="0025789A" w14:paraId="6E01085D" w14:textId="77777777">
      <w:r>
        <w:separator/>
      </w:r>
    </w:p>
  </w:footnote>
  <w:footnote w:type="continuationSeparator" w:id="0">
    <w:p w:rsidR="0025789A" w:rsidRDefault="0025789A" w14:paraId="0A417849" w14:textId="77777777">
      <w:r>
        <w:continuationSeparator/>
      </w:r>
    </w:p>
  </w:footnote>
  <w:footnote w:type="continuationNotice" w:id="1">
    <w:p w:rsidR="0025789A" w:rsidRDefault="0025789A" w14:paraId="05E3DC0E" w14:textId="77777777">
      <w:pPr>
        <w:spacing w:line="240" w:lineRule="auto"/>
      </w:pPr>
    </w:p>
  </w:footnote>
  <w:footnote w:id="2">
    <w:p w:rsidRPr="00EF1754" w:rsidR="00A559C9" w:rsidP="00A559C9" w:rsidRDefault="00A559C9" w14:paraId="33807355" w14:textId="755EDF67">
      <w:pPr>
        <w:pStyle w:val="FootnoteText"/>
      </w:pPr>
      <w:r w:rsidRPr="00EF1754">
        <w:rPr>
          <w:rStyle w:val="FootnoteReference"/>
        </w:rPr>
        <w:footnoteRef/>
      </w:r>
      <w:r w:rsidRPr="00EF1754">
        <w:t xml:space="preserve"> </w:t>
      </w:r>
      <w:r w:rsidRPr="00EF1754">
        <w:tab/>
        <w:t>Opinion of the Committee of the Regions on Community-</w:t>
      </w:r>
      <w:r w:rsidRPr="00EF1754" w:rsidR="00C0710A">
        <w:t xml:space="preserve">Led </w:t>
      </w:r>
      <w:r w:rsidRPr="00EF1754">
        <w:t xml:space="preserve">Local Development, Brussels 29 November 2012, Rapporteur Graham </w:t>
      </w:r>
      <w:r w:rsidRPr="00EF1754" w:rsidR="00C0710A">
        <w:t>Garvie</w:t>
      </w:r>
      <w:r w:rsidRPr="00EF1754">
        <w:t>, CdR CDR1684-2012, COTER-V-031</w:t>
      </w:r>
      <w:r w:rsidRPr="00EF1754" w:rsidR="0026710E">
        <w:t>.</w:t>
      </w:r>
    </w:p>
  </w:footnote>
  <w:footnote w:id="3">
    <w:p w:rsidRPr="00EF1754" w:rsidR="0064709D" w:rsidRDefault="0064709D" w14:paraId="293B323E" w14:textId="1BC84301">
      <w:pPr>
        <w:pStyle w:val="FootnoteText"/>
      </w:pPr>
      <w:r w:rsidRPr="00EF1754">
        <w:rPr>
          <w:rStyle w:val="FootnoteReference"/>
        </w:rPr>
        <w:footnoteRef/>
      </w:r>
      <w:r w:rsidRPr="00EF1754">
        <w:t xml:space="preserve"> </w:t>
      </w:r>
      <w:r w:rsidRPr="00EF1754">
        <w:tab/>
        <w:t>Opinion of the Committee of the Regions "Common Provis</w:t>
      </w:r>
      <w:r w:rsidRPr="00EF1754" w:rsidR="00482508">
        <w:t>i</w:t>
      </w:r>
      <w:r w:rsidRPr="00EF1754">
        <w:t xml:space="preserve">ons Regulation", Rapporteurs Michael </w:t>
      </w:r>
      <w:r w:rsidRPr="00EF1754" w:rsidR="00C0710A">
        <w:t xml:space="preserve">Schneider </w:t>
      </w:r>
      <w:r w:rsidRPr="00EF1754">
        <w:t>and Catiusc</w:t>
      </w:r>
      <w:r w:rsidRPr="00EF1754" w:rsidR="00482508">
        <w:t>i</w:t>
      </w:r>
      <w:r w:rsidRPr="00EF1754">
        <w:t xml:space="preserve">a </w:t>
      </w:r>
      <w:r w:rsidRPr="00EF1754" w:rsidR="00C0710A">
        <w:t>Marini</w:t>
      </w:r>
      <w:r w:rsidRPr="00EF1754">
        <w:t>, Brussels, 5 December 2018, CDR 3593/2018</w:t>
      </w:r>
      <w:r w:rsidRPr="00EF1754" w:rsidR="0026710E">
        <w:t>.</w:t>
      </w:r>
    </w:p>
  </w:footnote>
  <w:footnote w:id="4">
    <w:p w:rsidRPr="00EF1754" w:rsidR="0064709D" w:rsidP="0064709D" w:rsidRDefault="0064709D" w14:paraId="43CD6346" w14:textId="07DFF7B2">
      <w:pPr>
        <w:pStyle w:val="FootnoteText"/>
      </w:pPr>
      <w:r w:rsidRPr="00EF1754">
        <w:rPr>
          <w:rStyle w:val="FootnoteReference"/>
        </w:rPr>
        <w:footnoteRef/>
      </w:r>
      <w:r w:rsidRPr="00EF1754">
        <w:t xml:space="preserve"> </w:t>
      </w:r>
      <w:r w:rsidRPr="00EF1754">
        <w:tab/>
        <w:t>European Parliament, Common provisions on the European Regional Development Fund, the European Social Fund Plus, the Cohesion Fund, and the European Maritime and Fisheries Fund and financial rules for those (</w:t>
      </w:r>
      <w:r w:rsidRPr="00EF1754" w:rsidR="00C0710A">
        <w:t xml:space="preserve">Krehl/Novakov </w:t>
      </w:r>
      <w:r w:rsidRPr="00EF1754">
        <w:t>Report) Wednesday, 27</w:t>
      </w:r>
      <w:r w:rsidR="00C0710A">
        <w:t> </w:t>
      </w:r>
      <w:r w:rsidRPr="00EF1754">
        <w:t>March 2019 – Strasbourg. P8_TA-PROV(2019)0310</w:t>
      </w:r>
      <w:r w:rsidRPr="00EF1754" w:rsidR="0026710E">
        <w:t>.</w:t>
      </w:r>
    </w:p>
  </w:footnote>
  <w:footnote w:id="5">
    <w:p w:rsidRPr="00EF1754" w:rsidR="00AE7ED7" w:rsidRDefault="00AE7ED7" w14:paraId="5854D5A6" w14:textId="3B02308E">
      <w:pPr>
        <w:pStyle w:val="FootnoteText"/>
      </w:pPr>
      <w:r w:rsidRPr="00EF1754">
        <w:rPr>
          <w:rStyle w:val="FootnoteReference"/>
        </w:rPr>
        <w:footnoteRef/>
      </w:r>
      <w:r w:rsidRPr="00EF1754">
        <w:t xml:space="preserve"> </w:t>
      </w:r>
      <w:r w:rsidRPr="00EF1754">
        <w:tab/>
        <w:t>Opinion of the European Committee of the Regions on "European Regional Development Fund and Cohesion Fund", rapporteur Michiel Rijsberman, CdR 3594/2018</w:t>
      </w:r>
    </w:p>
  </w:footnote>
  <w:footnote w:id="6">
    <w:p w:rsidRPr="00EF1754" w:rsidR="00AE7ED7" w:rsidRDefault="00AE7ED7" w14:paraId="13C1B205" w14:textId="75879C12">
      <w:pPr>
        <w:pStyle w:val="FootnoteText"/>
      </w:pPr>
      <w:r w:rsidRPr="00EF1754">
        <w:rPr>
          <w:rStyle w:val="FootnoteReference"/>
        </w:rPr>
        <w:footnoteRef/>
      </w:r>
      <w:r w:rsidRPr="00EF1754">
        <w:t xml:space="preserve"> </w:t>
      </w:r>
      <w:r w:rsidRPr="00EF1754">
        <w:tab/>
        <w:t>European Parliament legislative resolution of 27 March 2019 on the proposal for a regulation of the European Parliament and of the Council on the European Regional Development Fund and on the Cohesion Fund (COM(2018)0372 – C8-0227/2018 – 2018/0197(COD))</w:t>
      </w:r>
    </w:p>
  </w:footnote>
  <w:footnote w:id="7">
    <w:p w:rsidRPr="00EF1754" w:rsidR="00057DF9" w:rsidP="00057DF9" w:rsidRDefault="00057DF9" w14:paraId="1296C4C4" w14:textId="362E287A">
      <w:pPr>
        <w:pStyle w:val="FootnoteText"/>
      </w:pPr>
      <w:r w:rsidRPr="00EF1754">
        <w:rPr>
          <w:rStyle w:val="FootnoteReference"/>
        </w:rPr>
        <w:footnoteRef/>
      </w:r>
      <w:r w:rsidRPr="00EF1754">
        <w:t xml:space="preserve"> </w:t>
      </w:r>
      <w:r w:rsidRPr="00EF1754">
        <w:tab/>
      </w:r>
      <w:hyperlink w:history="1" r:id="rId1">
        <w:r w:rsidRPr="00C0710A">
          <w:rPr>
            <w:rStyle w:val="Hyperlink"/>
          </w:rPr>
          <w:t>OJ C 195, 12.6.2015, p. 30</w:t>
        </w:r>
      </w:hyperlink>
    </w:p>
  </w:footnote>
  <w:footnote w:id="8">
    <w:p w:rsidRPr="00EF1754" w:rsidR="00057DF9" w:rsidP="00057DF9" w:rsidRDefault="00057DF9" w14:paraId="3D074EEC" w14:textId="23D3AEBB">
      <w:pPr>
        <w:pStyle w:val="FootnoteText"/>
      </w:pPr>
      <w:r w:rsidRPr="00EF1754">
        <w:rPr>
          <w:rStyle w:val="FootnoteReference"/>
        </w:rPr>
        <w:footnoteRef/>
      </w:r>
      <w:r w:rsidRPr="00EF1754">
        <w:t xml:space="preserve"> </w:t>
      </w:r>
      <w:r w:rsidRPr="00EF1754">
        <w:tab/>
      </w:r>
      <w:hyperlink w:history="1" r:id="rId2">
        <w:r w:rsidRPr="00C0710A">
          <w:rPr>
            <w:rStyle w:val="Hyperlink"/>
          </w:rPr>
          <w:t>OJ C 51, 10.2.2016, p. 8</w:t>
        </w:r>
      </w:hyperlink>
    </w:p>
  </w:footnote>
  <w:footnote w:id="9">
    <w:p w:rsidRPr="00EF1754" w:rsidR="00057DF9" w:rsidP="00057DF9" w:rsidRDefault="00057DF9" w14:paraId="5C6B84A8" w14:textId="0AE310AE">
      <w:pPr>
        <w:pStyle w:val="FootnoteText"/>
      </w:pPr>
      <w:r w:rsidRPr="00EF1754">
        <w:rPr>
          <w:rStyle w:val="FootnoteReference"/>
        </w:rPr>
        <w:footnoteRef/>
      </w:r>
      <w:r w:rsidRPr="00EF1754">
        <w:t xml:space="preserve"> </w:t>
      </w:r>
      <w:r w:rsidRPr="00EF1754">
        <w:tab/>
      </w:r>
      <w:hyperlink w:history="1" r:id="rId3">
        <w:r w:rsidRPr="00C0710A">
          <w:rPr>
            <w:rStyle w:val="Hyperlink"/>
          </w:rPr>
          <w:t>OJ C 176, 23.5.2018, p. 40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02D4" w:rsidR="00C202D4" w:rsidP="00C202D4" w:rsidRDefault="00C202D4" w14:paraId="5E46228A"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02D4" w:rsidR="00C202D4" w:rsidP="00C202D4" w:rsidRDefault="00C202D4" w14:paraId="1A4FE23C" w14:textId="4E2F1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02D4" w:rsidR="00C202D4" w:rsidP="00C202D4" w:rsidRDefault="00C202D4" w14:paraId="5062BED8" w14:textId="7777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02D4" w:rsidR="00C202D4" w:rsidP="00C202D4" w:rsidRDefault="00C202D4" w14:paraId="45FA7358" w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02D4" w:rsidR="00C202D4" w:rsidP="00C202D4" w:rsidRDefault="00C202D4" w14:paraId="029C85BE" w14:textId="0273FD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02D4" w:rsidR="00C202D4" w:rsidP="00C202D4" w:rsidRDefault="00C202D4" w14:paraId="30296FA7"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a Bertola">
    <w15:presenceInfo w15:providerId="None" w15:userId="Lucia Bertola"/>
  </w15:person>
  <w15:person w15:author="Susan Sexton Hayden">
    <w15:presenceInfo w15:providerId="None" w15:userId="Susan Sexton Hayden"/>
  </w15:person>
  <w15:person w15:author="Maria Smyth">
    <w15:presenceInfo w15:providerId="None" w15:userId="Maria Smyth"/>
  </w15:person>
  <w15:person w15:author="Helena Libano Monteiro">
    <w15:presenceInfo w15:providerId="None" w15:userId="Helena Libano Monte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1C16"/>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9A9055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54"/>
    <w:pPr>
      <w:spacing w:line="288" w:lineRule="auto"/>
      <w:jc w:val="both"/>
    </w:pPr>
    <w:rPr>
      <w:sz w:val="22"/>
      <w:szCs w:val="22"/>
      <w:lang w:val="en-GB"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n-US" w:eastAsia="en-US"/>
    </w:rPr>
  </w:style>
  <w:style w:type="character" w:customStyle="1" w:styleId="Heading2Char">
    <w:name w:val="Heading 2 Char"/>
    <w:basedOn w:val="DefaultParagraphFont"/>
    <w:link w:val="Heading2"/>
    <w:rsid w:val="009D66A8"/>
    <w:rPr>
      <w:sz w:val="22"/>
      <w:szCs w:val="22"/>
      <w:lang w:val="en-US" w:eastAsia="en-US"/>
    </w:rPr>
  </w:style>
  <w:style w:type="character" w:customStyle="1" w:styleId="Heading3Char">
    <w:name w:val="Heading 3 Char"/>
    <w:basedOn w:val="DefaultParagraphFont"/>
    <w:link w:val="Heading3"/>
    <w:rsid w:val="009D66A8"/>
    <w:rPr>
      <w:sz w:val="22"/>
      <w:szCs w:val="22"/>
      <w:lang w:val="en-US" w:eastAsia="en-US"/>
    </w:rPr>
  </w:style>
  <w:style w:type="character" w:customStyle="1" w:styleId="Heading4Char">
    <w:name w:val="Heading 4 Char"/>
    <w:basedOn w:val="DefaultParagraphFont"/>
    <w:link w:val="Heading4"/>
    <w:rsid w:val="009D66A8"/>
    <w:rPr>
      <w:sz w:val="22"/>
      <w:szCs w:val="22"/>
      <w:lang w:val="en-US" w:eastAsia="en-US"/>
    </w:rPr>
  </w:style>
  <w:style w:type="character" w:customStyle="1" w:styleId="Heading5Char">
    <w:name w:val="Heading 5 Char"/>
    <w:basedOn w:val="DefaultParagraphFont"/>
    <w:link w:val="Heading5"/>
    <w:rsid w:val="009D66A8"/>
    <w:rPr>
      <w:sz w:val="22"/>
      <w:szCs w:val="22"/>
      <w:lang w:val="en-US" w:eastAsia="en-US"/>
    </w:rPr>
  </w:style>
  <w:style w:type="character" w:customStyle="1" w:styleId="Heading6Char">
    <w:name w:val="Heading 6 Char"/>
    <w:basedOn w:val="DefaultParagraphFont"/>
    <w:link w:val="Heading6"/>
    <w:rsid w:val="009D66A8"/>
    <w:rPr>
      <w:sz w:val="22"/>
      <w:szCs w:val="22"/>
      <w:lang w:val="en-US" w:eastAsia="en-US"/>
    </w:rPr>
  </w:style>
  <w:style w:type="character" w:customStyle="1" w:styleId="Heading7Char">
    <w:name w:val="Heading 7 Char"/>
    <w:basedOn w:val="DefaultParagraphFont"/>
    <w:link w:val="Heading7"/>
    <w:rsid w:val="009D66A8"/>
    <w:rPr>
      <w:sz w:val="22"/>
      <w:szCs w:val="22"/>
      <w:lang w:val="en-US" w:eastAsia="en-US"/>
    </w:rPr>
  </w:style>
  <w:style w:type="character" w:customStyle="1" w:styleId="Heading8Char">
    <w:name w:val="Heading 8 Char"/>
    <w:basedOn w:val="DefaultParagraphFont"/>
    <w:link w:val="Heading8"/>
    <w:rsid w:val="009D66A8"/>
    <w:rPr>
      <w:sz w:val="22"/>
      <w:szCs w:val="22"/>
      <w:lang w:val="en-US" w:eastAsia="en-US"/>
    </w:rPr>
  </w:style>
  <w:style w:type="character" w:customStyle="1" w:styleId="Heading9Char">
    <w:name w:val="Heading 9 Char"/>
    <w:basedOn w:val="DefaultParagraphFont"/>
    <w:link w:val="Heading9"/>
    <w:rsid w:val="009D66A8"/>
    <w:rPr>
      <w:sz w:val="22"/>
      <w:szCs w:val="22"/>
      <w:lang w:val="en-US"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en-GB"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n-US"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en-GB"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lang w:val="pl-PL"/>
    </w:rPr>
  </w:style>
  <w:style w:type="paragraph" w:customStyle="1" w:styleId="Default">
    <w:name w:val="Default"/>
    <w:rsid w:val="00492D06"/>
    <w:pPr>
      <w:autoSpaceDE w:val="0"/>
      <w:autoSpaceDN w:val="0"/>
      <w:adjustRightInd w:val="0"/>
    </w:pPr>
    <w:rPr>
      <w:color w:val="000000"/>
      <w:sz w:val="24"/>
      <w:szCs w:val="24"/>
      <w:lang w:val="en-GB" w:eastAsia="en-GB"/>
    </w:rPr>
  </w:style>
  <w:style w:type="paragraph" w:styleId="Revision">
    <w:name w:val="Revision"/>
    <w:hidden/>
    <w:uiPriority w:val="99"/>
    <w:semiHidden/>
    <w:rsid w:val="0025789A"/>
    <w:rPr>
      <w:sz w:val="22"/>
      <w:lang w:val="en-GB"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C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1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54"/>
    <w:pPr>
      <w:spacing w:line="288" w:lineRule="auto"/>
      <w:jc w:val="both"/>
    </w:pPr>
    <w:rPr>
      <w:sz w:val="22"/>
      <w:szCs w:val="22"/>
      <w:lang w:val="en-GB"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n-US" w:eastAsia="en-US"/>
    </w:rPr>
  </w:style>
  <w:style w:type="character" w:customStyle="1" w:styleId="Heading2Char">
    <w:name w:val="Heading 2 Char"/>
    <w:basedOn w:val="DefaultParagraphFont"/>
    <w:link w:val="Heading2"/>
    <w:rsid w:val="009D66A8"/>
    <w:rPr>
      <w:sz w:val="22"/>
      <w:szCs w:val="22"/>
      <w:lang w:val="en-US" w:eastAsia="en-US"/>
    </w:rPr>
  </w:style>
  <w:style w:type="character" w:customStyle="1" w:styleId="Heading3Char">
    <w:name w:val="Heading 3 Char"/>
    <w:basedOn w:val="DefaultParagraphFont"/>
    <w:link w:val="Heading3"/>
    <w:rsid w:val="009D66A8"/>
    <w:rPr>
      <w:sz w:val="22"/>
      <w:szCs w:val="22"/>
      <w:lang w:val="en-US" w:eastAsia="en-US"/>
    </w:rPr>
  </w:style>
  <w:style w:type="character" w:customStyle="1" w:styleId="Heading4Char">
    <w:name w:val="Heading 4 Char"/>
    <w:basedOn w:val="DefaultParagraphFont"/>
    <w:link w:val="Heading4"/>
    <w:rsid w:val="009D66A8"/>
    <w:rPr>
      <w:sz w:val="22"/>
      <w:szCs w:val="22"/>
      <w:lang w:val="en-US" w:eastAsia="en-US"/>
    </w:rPr>
  </w:style>
  <w:style w:type="character" w:customStyle="1" w:styleId="Heading5Char">
    <w:name w:val="Heading 5 Char"/>
    <w:basedOn w:val="DefaultParagraphFont"/>
    <w:link w:val="Heading5"/>
    <w:rsid w:val="009D66A8"/>
    <w:rPr>
      <w:sz w:val="22"/>
      <w:szCs w:val="22"/>
      <w:lang w:val="en-US" w:eastAsia="en-US"/>
    </w:rPr>
  </w:style>
  <w:style w:type="character" w:customStyle="1" w:styleId="Heading6Char">
    <w:name w:val="Heading 6 Char"/>
    <w:basedOn w:val="DefaultParagraphFont"/>
    <w:link w:val="Heading6"/>
    <w:rsid w:val="009D66A8"/>
    <w:rPr>
      <w:sz w:val="22"/>
      <w:szCs w:val="22"/>
      <w:lang w:val="en-US" w:eastAsia="en-US"/>
    </w:rPr>
  </w:style>
  <w:style w:type="character" w:customStyle="1" w:styleId="Heading7Char">
    <w:name w:val="Heading 7 Char"/>
    <w:basedOn w:val="DefaultParagraphFont"/>
    <w:link w:val="Heading7"/>
    <w:rsid w:val="009D66A8"/>
    <w:rPr>
      <w:sz w:val="22"/>
      <w:szCs w:val="22"/>
      <w:lang w:val="en-US" w:eastAsia="en-US"/>
    </w:rPr>
  </w:style>
  <w:style w:type="character" w:customStyle="1" w:styleId="Heading8Char">
    <w:name w:val="Heading 8 Char"/>
    <w:basedOn w:val="DefaultParagraphFont"/>
    <w:link w:val="Heading8"/>
    <w:rsid w:val="009D66A8"/>
    <w:rPr>
      <w:sz w:val="22"/>
      <w:szCs w:val="22"/>
      <w:lang w:val="en-US" w:eastAsia="en-US"/>
    </w:rPr>
  </w:style>
  <w:style w:type="character" w:customStyle="1" w:styleId="Heading9Char">
    <w:name w:val="Heading 9 Char"/>
    <w:basedOn w:val="DefaultParagraphFont"/>
    <w:link w:val="Heading9"/>
    <w:rsid w:val="009D66A8"/>
    <w:rPr>
      <w:sz w:val="22"/>
      <w:szCs w:val="22"/>
      <w:lang w:val="en-US"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en-GB"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n-US"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en-GB"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lang w:val="pl-PL"/>
    </w:rPr>
  </w:style>
  <w:style w:type="paragraph" w:customStyle="1" w:styleId="Default">
    <w:name w:val="Default"/>
    <w:rsid w:val="00492D06"/>
    <w:pPr>
      <w:autoSpaceDE w:val="0"/>
      <w:autoSpaceDN w:val="0"/>
      <w:adjustRightInd w:val="0"/>
    </w:pPr>
    <w:rPr>
      <w:color w:val="000000"/>
      <w:sz w:val="24"/>
      <w:szCs w:val="24"/>
      <w:lang w:val="en-GB" w:eastAsia="en-GB"/>
    </w:rPr>
  </w:style>
  <w:style w:type="paragraph" w:styleId="Revision">
    <w:name w:val="Revision"/>
    <w:hidden/>
    <w:uiPriority w:val="99"/>
    <w:semiHidden/>
    <w:rsid w:val="0025789A"/>
    <w:rPr>
      <w:sz w:val="22"/>
      <w:lang w:val="en-GB"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C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1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fontTable" Target="fontTable.xml"/><Relationship Id="rId39" Type="http://schemas.openxmlformats.org/officeDocument/2006/relationships/customXml" Target="../customXml/item1.xml"/><Relationship Id="rId21" Type="http://schemas.openxmlformats.org/officeDocument/2006/relationships/header" Target="header5.xml"/><Relationship Id="rId42" Type="http://schemas.openxmlformats.org/officeDocument/2006/relationships/customXml" Target="../customXml/item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6.xml"/><Relationship Id="rId38" Type="http://schemas.microsoft.com/office/2011/relationships/people" Target="people.xml"/><Relationship Id="rId16" Type="http://schemas.openxmlformats.org/officeDocument/2006/relationships/footer" Target="footer1.xml"/><Relationship Id="rId20" Type="http://schemas.openxmlformats.org/officeDocument/2006/relationships/header" Target="header4.xml"/><Relationship Id="rId41"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40"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EN:HTML" TargetMode="External"/><Relationship Id="rId2" Type="http://schemas.openxmlformats.org/officeDocument/2006/relationships/hyperlink" Target="https://eur-lex.europa.eu/LexUriServ/LexUriServ.do?uri=OJ:C:2016:051:SOM:EN:HTML" TargetMode="External"/><Relationship Id="rId1" Type="http://schemas.openxmlformats.org/officeDocument/2006/relationships/hyperlink" Target="https://eur-lex.europa.eu/LexUriServ/LexUriServ.do?uri=OJ:C:2015:195:SOM:EN: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NVCDSECZW5MX-1175273858-6152</_dlc_DocId>
    <_dlc_DocIdUrl xmlns="857bdf61-ef81-4463-9c7c-83f2607ad7f5">
      <Url>http://dm2016/cor/2019/_layouts/15/DocIdRedir.aspx?ID=NVCDSECZW5MX-1175273858-6152</Url>
      <Description>NVCDSECZW5MX-1175273858-6152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2019-10-11T12:00:00+00:00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D06D2-6142-4E76-A32F-2D4B5CD5CF2F}"/>
</file>

<file path=customXml/itemProps2.xml><?xml version="1.0" encoding="utf-8"?>
<ds:datastoreItem xmlns:ds="http://schemas.openxmlformats.org/officeDocument/2006/customXml" ds:itemID="{BCC3E210-433C-422F-84F9-7E5D5125AF39}"/>
</file>

<file path=customXml/itemProps3.xml><?xml version="1.0" encoding="utf-8"?>
<ds:datastoreItem xmlns:ds="http://schemas.openxmlformats.org/officeDocument/2006/customXml" ds:itemID="{5A1192D0-5304-4AF4-8D18-8F7C6D72FB2A}"/>
</file>

<file path=customXml/itemProps4.xml><?xml version="1.0" encoding="utf-8"?>
<ds:datastoreItem xmlns:ds="http://schemas.openxmlformats.org/officeDocument/2006/customXml" ds:itemID="{06E223A0-EE1D-41FE-88D0-6E4CBE216A25}"/>
</file>

<file path=docProps/app.xml><?xml version="1.0" encoding="utf-8"?>
<Properties xmlns="http://schemas.openxmlformats.org/officeDocument/2006/extended-properties" xmlns:vt="http://schemas.openxmlformats.org/officeDocument/2006/docPropsVTypes">
  <Template>Styles</Template>
  <TotalTime>0</TotalTime>
  <Pages>2</Pages>
  <Words>3684</Words>
  <Characters>21004</Characters>
  <Application>Microsoft Office Word</Application>
  <DocSecurity>0</DocSecurity>
  <Lines>175</Lines>
  <Paragraphs>49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CoR's contribution to the renewed Territorial Agenda with special emphasis on Community-Led Local Development</dc:title>
  <dc:subject>Committee opinion</dc:subject>
  <dc:creator>Emma Nieddu</dc:creator>
  <cp:keywords>COR-2019-01897-00-00-AC-TRA-EN</cp:keywords>
  <dc:description>Rapporteur: - SRŠEŇ Original language: - EN Date of document: - 11/10/2019 Date of meeting: -  External documents: -  Administrator responsible: -  BOBIS MAREK</dc:description>
  <cp:lastModifiedBy>TDriveSVCUserProd</cp:lastModifiedBy>
  <cp:revision>4</cp:revision>
  <cp:lastPrinted>2019-07-11T11:59:00Z</cp:lastPrinted>
  <dcterms:created xsi:type="dcterms:W3CDTF">2019-10-11T12:45:00Z</dcterms:created>
  <dcterms:modified xsi:type="dcterms:W3CDTF">2019-10-11T12:49:00Z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1ebe75d5-e763-4f34-8c68-9103bb680a50</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98;#AC|a4cc1d15-fb08-4679-ad46-e4e0cba5fe92;#10;#Unrestricted|826e22d7-d029-4ec0-a450-0c28ff673572;#9;#EN|f2175f21-25d7-44a3-96da-d6a61b075e1b;#6;#Final|ea5e6674-7b27-4bac-b091-73adbb394efe;#88;#COTER-VI|83557551-cb0a-4a30-8de1-bd4ab4e4cffd;#2;#TRA|150d2a88-1431-44e6-a8ca-0bb753ab8672;#1;#CoR|cb2d75ef-4a7d-4393-b797-49ed6298a5ea</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9;#EN|f2175f21-25d7-44a3-96da-d6a61b075e1b</vt:lpwstr>
  </property>
  <property fmtid="{D5CDD505-2E9C-101B-9397-08002B2CF9AE}" pid="40" name="_docset_NoMedatataSyncRequired">
    <vt:lpwstr>False</vt:lpwstr>
  </property>
</Properties>
</file>